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1" w:rsidRDefault="003477D7">
      <w:pPr>
        <w:pStyle w:val="Nagwek1"/>
        <w:spacing w:before="80" w:line="300" w:lineRule="exact"/>
        <w:ind w:left="0"/>
        <w:rPr>
          <w:rFonts w:ascii="Arial" w:hAnsi="Arial"/>
          <w:b w:val="0"/>
          <w:sz w:val="20"/>
        </w:rPr>
      </w:pPr>
      <w:bookmarkStart w:id="0" w:name="_GoBack"/>
      <w:bookmarkEnd w:id="0"/>
      <w:r>
        <w:rPr>
          <w:rFonts w:ascii="Arial" w:hAnsi="Arial"/>
          <w:b w:val="0"/>
          <w:sz w:val="20"/>
        </w:rPr>
        <w:t>ZP-271.62.2016</w:t>
      </w:r>
    </w:p>
    <w:p w:rsidR="003341C1" w:rsidRDefault="003477D7">
      <w:pPr>
        <w:pStyle w:val="Default"/>
        <w:spacing w:line="360" w:lineRule="auto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1725838</wp:posOffset>
            </wp:positionH>
            <wp:positionV relativeFrom="paragraph">
              <wp:posOffset>89638</wp:posOffset>
            </wp:positionV>
            <wp:extent cx="2440442" cy="1046521"/>
            <wp:effectExtent l="0" t="0" r="0" b="1229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442" cy="1046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41C1" w:rsidRDefault="003477D7">
      <w:pPr>
        <w:pStyle w:val="Default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12243</wp:posOffset>
                </wp:positionH>
                <wp:positionV relativeFrom="paragraph">
                  <wp:posOffset>-30961</wp:posOffset>
                </wp:positionV>
                <wp:extent cx="6086475" cy="495303"/>
                <wp:effectExtent l="0" t="0" r="28575" b="19047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9530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SPECYFIKACJA ISTOTNYCH WARUNKÓW ZAMÓWIENIA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left:0;text-align:left;margin-left:.95pt;margin-top:-2.45pt;width:479.25pt;height:39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" fillcolor="#cff" strokeweight=".35mm">
                <v:textbox inset="0,0,0,0">
                  <w:txbxContent>
                    <w:p w:rsidR="003341C1" w:rsidRDefault="003477D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34"/>
                          <w:szCs w:val="34"/>
                        </w:rPr>
                        <w:t xml:space="preserve">  SPECYFIKACJA ISTOTNYCH WARUNKÓW ZAMÓWIENIA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</w:p>
    <w:p w:rsidR="003341C1" w:rsidRDefault="003341C1">
      <w:pPr>
        <w:pStyle w:val="Default"/>
        <w:spacing w:line="360" w:lineRule="auto"/>
        <w:jc w:val="center"/>
        <w:rPr>
          <w:rFonts w:ascii="Arial" w:hAnsi="Arial"/>
          <w:b/>
          <w:bCs/>
        </w:rPr>
      </w:pPr>
    </w:p>
    <w:p w:rsidR="003341C1" w:rsidRDefault="003341C1">
      <w:pPr>
        <w:pStyle w:val="Default"/>
        <w:spacing w:line="360" w:lineRule="auto"/>
        <w:jc w:val="center"/>
        <w:rPr>
          <w:rFonts w:ascii="Arial" w:hAnsi="Arial"/>
          <w:b/>
          <w:bCs/>
        </w:rPr>
      </w:pPr>
    </w:p>
    <w:p w:rsidR="003341C1" w:rsidRDefault="003477D7">
      <w:pPr>
        <w:pStyle w:val="Default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ZAPRASZA</w:t>
      </w:r>
    </w:p>
    <w:p w:rsidR="003341C1" w:rsidRDefault="003477D7">
      <w:pPr>
        <w:pStyle w:val="Default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 ZŁOŻENIA OFERTY W POSTĘPOWANIU PROWADZONYM W TRYBIE PRZETARGU NIEOGRANICZONEGO NA USŁUGI</w:t>
      </w:r>
    </w:p>
    <w:p w:rsidR="003341C1" w:rsidRDefault="003341C1">
      <w:pPr>
        <w:pStyle w:val="Default"/>
        <w:spacing w:line="360" w:lineRule="auto"/>
        <w:jc w:val="center"/>
        <w:rPr>
          <w:rFonts w:ascii="Arial" w:hAnsi="Arial"/>
          <w:b/>
          <w:bCs/>
        </w:rPr>
      </w:pPr>
    </w:p>
    <w:p w:rsidR="003341C1" w:rsidRDefault="003477D7">
      <w:pPr>
        <w:pStyle w:val="Default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WARTOŚCI </w:t>
      </w:r>
      <w:r>
        <w:rPr>
          <w:rFonts w:ascii="Arial" w:hAnsi="Arial"/>
          <w:b/>
          <w:bCs/>
          <w:sz w:val="20"/>
          <w:szCs w:val="20"/>
        </w:rPr>
        <w:t>ZAMÓWIENIA PONIŻEJ KWOT OKREŚLONYCH W PRZEPISACH WYDANYCH NA PODSTAWIE ART. 4 pkt. 8 USTAWY PRAWO ZAMÓWIEŃ PUBLICZNYCH NA:</w:t>
      </w:r>
    </w:p>
    <w:p w:rsidR="003341C1" w:rsidRDefault="003477D7">
      <w:pPr>
        <w:pStyle w:val="Tekstpodstawowywcity3"/>
        <w:spacing w:before="80" w:line="300" w:lineRule="exact"/>
        <w:ind w:left="0" w:right="72"/>
        <w:jc w:val="center"/>
      </w:pP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sz w:val="20"/>
        </w:rPr>
        <w:t>tekst jedn.</w:t>
      </w:r>
      <w:r>
        <w:rPr>
          <w:rFonts w:ascii="Arial" w:hAnsi="Arial" w:cs="Arial"/>
          <w:i/>
          <w:color w:val="FF0000"/>
          <w:sz w:val="20"/>
        </w:rPr>
        <w:t xml:space="preserve"> </w:t>
      </w:r>
      <w:r>
        <w:rPr>
          <w:rFonts w:ascii="Arial" w:hAnsi="Arial" w:cs="Arial"/>
          <w:i/>
          <w:sz w:val="20"/>
        </w:rPr>
        <w:t>Dz. U. z 2015 r. poz. 2164, z późn. zm.</w:t>
      </w:r>
      <w:r>
        <w:rPr>
          <w:rFonts w:ascii="Arial" w:hAnsi="Arial" w:cs="Arial"/>
          <w:sz w:val="20"/>
        </w:rPr>
        <w:t>)</w:t>
      </w:r>
    </w:p>
    <w:p w:rsidR="003341C1" w:rsidRDefault="003341C1">
      <w:pPr>
        <w:pStyle w:val="Tekstpodstawowywcity3"/>
        <w:spacing w:before="80" w:line="300" w:lineRule="exact"/>
        <w:ind w:left="0" w:right="72"/>
        <w:jc w:val="center"/>
        <w:rPr>
          <w:rFonts w:ascii="Arial" w:hAnsi="Arial" w:cs="Arial"/>
          <w:b/>
          <w:bCs/>
          <w:sz w:val="28"/>
          <w:szCs w:val="28"/>
        </w:rPr>
      </w:pPr>
    </w:p>
    <w:p w:rsidR="003341C1" w:rsidRDefault="003477D7">
      <w:pPr>
        <w:pStyle w:val="Default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„Świadczenie usług pocztowych w obrocie krajowym i zagranicznym na rzecz </w:t>
      </w:r>
      <w:r>
        <w:rPr>
          <w:rFonts w:ascii="Arial" w:hAnsi="Arial"/>
          <w:b/>
          <w:bCs/>
          <w:sz w:val="28"/>
          <w:szCs w:val="28"/>
        </w:rPr>
        <w:t>Urzędu Miejskiego w Ustrzykach Dolnych w 2017 roku”</w:t>
      </w:r>
    </w:p>
    <w:p w:rsidR="003341C1" w:rsidRDefault="003341C1">
      <w:pPr>
        <w:pStyle w:val="Standard"/>
        <w:spacing w:before="80" w:line="480" w:lineRule="auto"/>
        <w:ind w:left="-1417"/>
      </w:pPr>
    </w:p>
    <w:p w:rsidR="003341C1" w:rsidRDefault="003341C1">
      <w:pPr>
        <w:pStyle w:val="Standard"/>
        <w:spacing w:before="80" w:line="300" w:lineRule="exact"/>
        <w:jc w:val="center"/>
        <w:rPr>
          <w:rFonts w:ascii="Arial" w:hAnsi="Arial"/>
          <w:sz w:val="18"/>
          <w:szCs w:val="18"/>
        </w:rPr>
      </w:pPr>
    </w:p>
    <w:p w:rsidR="003341C1" w:rsidRDefault="003477D7">
      <w:pPr>
        <w:pStyle w:val="Standard"/>
        <w:spacing w:before="80" w:line="300" w:lineRule="exact"/>
        <w:jc w:val="center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   ZATWIERDZAM</w:t>
      </w: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341C1">
      <w:pPr>
        <w:pStyle w:val="Standard"/>
        <w:spacing w:before="80" w:line="300" w:lineRule="exact"/>
        <w:ind w:left="-1417" w:firstLine="1417"/>
        <w:jc w:val="both"/>
        <w:rPr>
          <w:rFonts w:ascii="Arial" w:hAnsi="Arial" w:cs="Arial"/>
          <w:b/>
          <w:sz w:val="28"/>
          <w:szCs w:val="28"/>
        </w:rPr>
      </w:pPr>
    </w:p>
    <w:p w:rsidR="003341C1" w:rsidRDefault="003477D7">
      <w:pPr>
        <w:pStyle w:val="Standard"/>
        <w:spacing w:before="80" w:line="480" w:lineRule="auto"/>
        <w:ind w:left="-1417" w:firstLine="1417"/>
        <w:jc w:val="both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-120600</wp:posOffset>
                </wp:positionH>
                <wp:positionV relativeFrom="paragraph">
                  <wp:posOffset>14758</wp:posOffset>
                </wp:positionV>
                <wp:extent cx="6113148" cy="300993"/>
                <wp:effectExtent l="0" t="0" r="20952" b="22857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30099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I Informacja o Zamawiającym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left:0;text-align:left;margin-left:-9.5pt;margin-top:1.15pt;width:481.35pt;height:23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I Informacja o Zamawiającym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Default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Zamawiający:</w:t>
      </w:r>
    </w:p>
    <w:p w:rsidR="003341C1" w:rsidRDefault="003477D7">
      <w:pPr>
        <w:pStyle w:val="Default"/>
        <w:spacing w:line="360" w:lineRule="auto"/>
      </w:pPr>
      <w:r>
        <w:rPr>
          <w:rFonts w:ascii="Arial" w:hAnsi="Arial"/>
          <w:b/>
          <w:bCs/>
        </w:rPr>
        <w:t xml:space="preserve">Gmina </w:t>
      </w:r>
      <w:r>
        <w:rPr>
          <w:rFonts w:ascii="Arial" w:hAnsi="Arial"/>
          <w:b/>
          <w:bCs/>
        </w:rPr>
        <w:t xml:space="preserve">Ustrzyki Dolne, </w:t>
      </w:r>
      <w:r>
        <w:rPr>
          <w:rFonts w:ascii="Arial" w:hAnsi="Arial" w:cs="Arial"/>
          <w:b/>
          <w:bCs/>
        </w:rPr>
        <w:t>ul. Kopernika 1, 38-700 Ustrzyki Dolne</w:t>
      </w:r>
    </w:p>
    <w:p w:rsidR="003341C1" w:rsidRDefault="003477D7">
      <w:pPr>
        <w:pStyle w:val="Default"/>
        <w:spacing w:line="360" w:lineRule="auto"/>
      </w:pPr>
      <w:r>
        <w:rPr>
          <w:rFonts w:ascii="Arial" w:hAnsi="Arial" w:cs="Arial"/>
          <w:b/>
          <w:bCs/>
          <w:iCs/>
          <w:sz w:val="22"/>
          <w:szCs w:val="22"/>
        </w:rPr>
        <w:t xml:space="preserve">tel. </w:t>
      </w:r>
      <w:r>
        <w:rPr>
          <w:rFonts w:ascii="Arial" w:hAnsi="Arial" w:cs="Arial"/>
          <w:iCs/>
          <w:sz w:val="22"/>
          <w:szCs w:val="22"/>
        </w:rPr>
        <w:t>13 460 80 00</w:t>
      </w:r>
    </w:p>
    <w:p w:rsidR="003341C1" w:rsidRDefault="003477D7">
      <w:pPr>
        <w:pStyle w:val="Default"/>
        <w:spacing w:line="360" w:lineRule="auto"/>
      </w:pPr>
      <w:r>
        <w:rPr>
          <w:rFonts w:ascii="Arial" w:hAnsi="Arial" w:cs="Arial"/>
          <w:b/>
          <w:bCs/>
          <w:iCs/>
          <w:sz w:val="22"/>
          <w:szCs w:val="22"/>
        </w:rPr>
        <w:t xml:space="preserve">fax; </w:t>
      </w:r>
      <w:r>
        <w:rPr>
          <w:rFonts w:ascii="Arial" w:hAnsi="Arial" w:cs="Arial"/>
          <w:iCs/>
          <w:sz w:val="22"/>
          <w:szCs w:val="22"/>
        </w:rPr>
        <w:t>13 460 80 16</w:t>
      </w:r>
    </w:p>
    <w:p w:rsidR="003341C1" w:rsidRDefault="003477D7">
      <w:pPr>
        <w:pStyle w:val="Default"/>
        <w:spacing w:line="360" w:lineRule="auto"/>
      </w:pPr>
      <w:r>
        <w:rPr>
          <w:rFonts w:ascii="Arial" w:hAnsi="Arial" w:cs="Arial"/>
          <w:b/>
          <w:bCs/>
          <w:iCs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trona internetowa; </w:t>
      </w:r>
      <w:hyperlink r:id="rId8" w:history="1">
        <w:r>
          <w:rPr>
            <w:rStyle w:val="Internetlink"/>
            <w:rFonts w:cs="Arial"/>
            <w:sz w:val="22"/>
            <w:szCs w:val="22"/>
          </w:rPr>
          <w:t>www.ustrzyki-dolne.pl</w:t>
        </w:r>
      </w:hyperlink>
    </w:p>
    <w:p w:rsidR="003341C1" w:rsidRDefault="003477D7">
      <w:pPr>
        <w:pStyle w:val="Default"/>
        <w:spacing w:line="360" w:lineRule="auto"/>
      </w:pPr>
      <w:r>
        <w:rPr>
          <w:rFonts w:ascii="Arial" w:hAnsi="Arial" w:cs="Arial"/>
          <w:b/>
          <w:sz w:val="22"/>
          <w:szCs w:val="22"/>
        </w:rPr>
        <w:t xml:space="preserve">adres poczty e-mail; </w:t>
      </w:r>
      <w:hyperlink r:id="rId9" w:history="1">
        <w:r>
          <w:rPr>
            <w:rFonts w:ascii="Arial" w:hAnsi="Arial" w:cs="Arial"/>
            <w:sz w:val="22"/>
            <w:szCs w:val="22"/>
          </w:rPr>
          <w:t>um@ustrzyki-dolne.pl</w:t>
        </w:r>
      </w:hyperlink>
    </w:p>
    <w:p w:rsidR="003341C1" w:rsidRDefault="003341C1">
      <w:pPr>
        <w:pStyle w:val="Default"/>
        <w:spacing w:line="360" w:lineRule="auto"/>
      </w:pPr>
    </w:p>
    <w:p w:rsidR="003341C1" w:rsidRDefault="003477D7">
      <w:pPr>
        <w:pStyle w:val="Default"/>
        <w:spacing w:line="360" w:lineRule="auto"/>
      </w:pPr>
      <w:r>
        <w:rPr>
          <w:rFonts w:ascii="Arial" w:hAnsi="Arial" w:cs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</wp:posOffset>
                </wp:positionH>
                <wp:positionV relativeFrom="paragraph">
                  <wp:posOffset>34920</wp:posOffset>
                </wp:positionV>
                <wp:extent cx="4045589" cy="338456"/>
                <wp:effectExtent l="0" t="0" r="12061" b="23494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589" cy="33845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II Opis przedmiotu zamówienia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.4pt;margin-top:2.75pt;width:318.5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II Opis przedmiotu zamówienia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Default"/>
        <w:spacing w:line="360" w:lineRule="auto"/>
        <w:jc w:val="both"/>
      </w:pPr>
    </w:p>
    <w:p w:rsidR="003341C1" w:rsidRDefault="003477D7">
      <w:pPr>
        <w:pStyle w:val="Default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Przedmiotem zamówienia jest:</w:t>
      </w:r>
    </w:p>
    <w:p w:rsidR="003341C1" w:rsidRDefault="003477D7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„Świadczenie usług pocztowych w obrocie krajowym i zagranicznym dla Urzędu Miejskiego w Ustrzykach Dolnych w 2017 roku”</w:t>
      </w:r>
    </w:p>
    <w:p w:rsidR="003341C1" w:rsidRDefault="003477D7">
      <w:pPr>
        <w:pStyle w:val="Textbody"/>
        <w:ind w:left="360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3341C1" w:rsidRDefault="003477D7">
      <w:pPr>
        <w:pStyle w:val="Textbody"/>
        <w:ind w:left="360" w:hanging="35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</w:rPr>
        <w:t>CPV: 64110000-7  - usług</w:t>
      </w:r>
      <w:r>
        <w:rPr>
          <w:rFonts w:ascii="Arial" w:hAnsi="Arial" w:cs="Arial"/>
          <w:b/>
          <w:bCs/>
        </w:rPr>
        <w:t>i pocztowe i kurierskie</w:t>
      </w:r>
    </w:p>
    <w:p w:rsidR="003341C1" w:rsidRDefault="003477D7">
      <w:pPr>
        <w:pStyle w:val="Textbody"/>
        <w:ind w:left="360" w:hanging="357"/>
        <w:jc w:val="both"/>
      </w:pPr>
      <w:r>
        <w:rPr>
          <w:rFonts w:ascii="Arial" w:hAnsi="Arial" w:cs="Arial"/>
          <w:b/>
          <w:bCs/>
        </w:rPr>
        <w:t xml:space="preserve">                </w:t>
      </w:r>
    </w:p>
    <w:p w:rsidR="003341C1" w:rsidRDefault="003477D7">
      <w:pPr>
        <w:pStyle w:val="Default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eastAsia="BookmanOldStyle" w:hAnsi="Arial" w:cs="BookmanOldStyle"/>
          <w:sz w:val="22"/>
          <w:szCs w:val="22"/>
        </w:rPr>
        <w:t xml:space="preserve">Przedmiotem zamówienia jest świadczenie usług pocztowych w obrocie krajowym </w:t>
      </w:r>
      <w:r>
        <w:rPr>
          <w:rFonts w:ascii="Arial" w:eastAsia="BookmanOldStyle" w:hAnsi="Arial" w:cs="BookmanOldStyle"/>
          <w:sz w:val="22"/>
          <w:szCs w:val="22"/>
        </w:rPr>
        <w:br/>
      </w:r>
      <w:r>
        <w:rPr>
          <w:rFonts w:ascii="Arial" w:eastAsia="BookmanOldStyle" w:hAnsi="Arial" w:cs="BookmanOldStyle"/>
          <w:sz w:val="22"/>
          <w:szCs w:val="22"/>
        </w:rPr>
        <w:t>i zagranicznym, w zakresie:</w:t>
      </w:r>
    </w:p>
    <w:p w:rsidR="003341C1" w:rsidRDefault="003477D7">
      <w:pPr>
        <w:pStyle w:val="Standard"/>
        <w:autoSpaceDE w:val="0"/>
        <w:spacing w:line="360" w:lineRule="auto"/>
        <w:ind w:left="555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 xml:space="preserve">1) </w:t>
      </w:r>
      <w:r>
        <w:rPr>
          <w:rFonts w:ascii="Arial" w:eastAsia="BookmanOldStyle" w:hAnsi="Arial" w:cs="BookmanOldStyle"/>
          <w:sz w:val="22"/>
          <w:szCs w:val="22"/>
        </w:rPr>
        <w:t>przyjmowania, przemieszczania i doręczania przesyłek i paczek pocztowych,</w:t>
      </w:r>
    </w:p>
    <w:p w:rsidR="003341C1" w:rsidRDefault="003477D7">
      <w:pPr>
        <w:pStyle w:val="Standard"/>
        <w:autoSpaceDE w:val="0"/>
        <w:spacing w:line="360" w:lineRule="auto"/>
        <w:ind w:left="555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 xml:space="preserve">2) </w:t>
      </w:r>
      <w:r>
        <w:rPr>
          <w:rFonts w:ascii="Arial" w:eastAsia="BookmanOldStyle" w:hAnsi="Arial" w:cs="BookmanOldStyle"/>
          <w:sz w:val="22"/>
          <w:szCs w:val="22"/>
        </w:rPr>
        <w:t xml:space="preserve">zwracania przesyłek i </w:t>
      </w:r>
      <w:r>
        <w:rPr>
          <w:rFonts w:ascii="Arial" w:eastAsia="BookmanOldStyle" w:hAnsi="Arial" w:cs="BookmanOldStyle"/>
          <w:sz w:val="22"/>
          <w:szCs w:val="22"/>
        </w:rPr>
        <w:t>paczek pocztowych do Zamawiającego po wyczerpaniu możliwości ich doręczenia lub wydania odbiorcy,</w:t>
      </w:r>
    </w:p>
    <w:p w:rsidR="003341C1" w:rsidRDefault="003477D7">
      <w:pPr>
        <w:pStyle w:val="Standard"/>
        <w:autoSpaceDE w:val="0"/>
        <w:spacing w:line="360" w:lineRule="auto"/>
        <w:ind w:left="555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>3)</w:t>
      </w:r>
      <w:r>
        <w:rPr>
          <w:rFonts w:ascii="Arial" w:eastAsia="BookmanOldStyle" w:hAnsi="Arial" w:cs="BookmanOldStyle"/>
          <w:sz w:val="22"/>
          <w:szCs w:val="22"/>
        </w:rPr>
        <w:t xml:space="preserve"> realizacji przekazów pocztowych, tj.:</w:t>
      </w:r>
    </w:p>
    <w:p w:rsidR="003341C1" w:rsidRDefault="003477D7">
      <w:pPr>
        <w:pStyle w:val="Standard"/>
        <w:autoSpaceDE w:val="0"/>
        <w:spacing w:line="360" w:lineRule="auto"/>
        <w:ind w:left="1140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>a)</w:t>
      </w:r>
      <w:r>
        <w:rPr>
          <w:rFonts w:ascii="Arial" w:eastAsia="BookmanOldStyle" w:hAnsi="Arial" w:cs="BookmanOldStyle"/>
          <w:sz w:val="22"/>
          <w:szCs w:val="22"/>
        </w:rPr>
        <w:t xml:space="preserve"> przyjmowania nadawanych przekazów pocztowych w obrocie krajowym,</w:t>
      </w:r>
    </w:p>
    <w:p w:rsidR="003341C1" w:rsidRDefault="003477D7">
      <w:pPr>
        <w:pStyle w:val="Standard"/>
        <w:autoSpaceDE w:val="0"/>
        <w:spacing w:line="360" w:lineRule="auto"/>
        <w:ind w:left="1140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 xml:space="preserve">b) </w:t>
      </w:r>
      <w:r>
        <w:rPr>
          <w:rFonts w:ascii="Arial" w:eastAsia="BookmanOldStyle" w:hAnsi="Arial" w:cs="BookmanOldStyle"/>
          <w:sz w:val="22"/>
          <w:szCs w:val="22"/>
        </w:rPr>
        <w:t xml:space="preserve">doręczaniu/wypłacie adresatowi (lub innym </w:t>
      </w:r>
      <w:r>
        <w:rPr>
          <w:rFonts w:ascii="Arial" w:eastAsia="BookmanOldStyle" w:hAnsi="Arial" w:cs="BookmanOldStyle"/>
          <w:sz w:val="22"/>
          <w:szCs w:val="22"/>
        </w:rPr>
        <w:t>uprawnionym osobom) kwot przekazów pocztowych,</w:t>
      </w:r>
    </w:p>
    <w:p w:rsidR="003341C1" w:rsidRDefault="003477D7">
      <w:pPr>
        <w:pStyle w:val="Standard"/>
        <w:autoSpaceDE w:val="0"/>
        <w:spacing w:line="360" w:lineRule="auto"/>
        <w:ind w:left="1140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 xml:space="preserve">c) </w:t>
      </w:r>
      <w:r>
        <w:rPr>
          <w:rFonts w:ascii="Arial" w:eastAsia="BookmanOldStyle" w:hAnsi="Arial" w:cs="BookmanOldStyle"/>
          <w:sz w:val="22"/>
          <w:szCs w:val="22"/>
        </w:rPr>
        <w:t>zwrocie kwot przekazów pocztowych w przypadku braku możliwości ich doręczania/wypłaty.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BookmanOldStyle"/>
          <w:b/>
          <w:bCs/>
          <w:sz w:val="22"/>
          <w:szCs w:val="22"/>
        </w:rPr>
        <w:t>3.</w:t>
      </w:r>
      <w:r>
        <w:rPr>
          <w:rFonts w:ascii="Arial" w:eastAsia="BookmanOldStyle" w:hAnsi="Arial" w:cs="BookmanOldStyle"/>
          <w:sz w:val="22"/>
          <w:szCs w:val="22"/>
        </w:rPr>
        <w:t xml:space="preserve"> </w:t>
      </w:r>
      <w:r>
        <w:rPr>
          <w:rFonts w:ascii="Arial" w:eastAsia="BookmanOldStyle" w:hAnsi="Arial" w:cs="Arial"/>
          <w:sz w:val="22"/>
          <w:szCs w:val="22"/>
        </w:rPr>
        <w:t>Usługi stanowiące przedmiot zamówienia swoim zakresem obejmują:</w:t>
      </w:r>
    </w:p>
    <w:p w:rsidR="003341C1" w:rsidRDefault="003477D7">
      <w:pPr>
        <w:pStyle w:val="Standard"/>
        <w:autoSpaceDE w:val="0"/>
        <w:spacing w:line="360" w:lineRule="auto"/>
        <w:ind w:left="555"/>
        <w:jc w:val="both"/>
      </w:pPr>
      <w:r>
        <w:rPr>
          <w:rFonts w:ascii="Arial" w:eastAsia="BookmanOldStyle" w:hAnsi="Arial" w:cs="Arial"/>
          <w:b/>
          <w:bCs/>
          <w:sz w:val="22"/>
          <w:szCs w:val="22"/>
        </w:rPr>
        <w:t xml:space="preserve">1) </w:t>
      </w:r>
      <w:r>
        <w:rPr>
          <w:rFonts w:ascii="Arial" w:eastAsia="BookmanOldStyle" w:hAnsi="Arial" w:cs="Arial"/>
          <w:sz w:val="22"/>
          <w:szCs w:val="22"/>
        </w:rPr>
        <w:t>usługi pocztowe w obrocie krajowym i zagranicznym</w:t>
      </w:r>
      <w:r>
        <w:rPr>
          <w:rFonts w:ascii="Arial" w:eastAsia="BookmanOldStyle" w:hAnsi="Arial" w:cs="Arial"/>
          <w:sz w:val="22"/>
          <w:szCs w:val="22"/>
        </w:rPr>
        <w:t xml:space="preserve"> dotyczące listów, w zakresie  ich przyjmowania (odbierania w siedzibie Zamawiającego), przemieszczania i doręczania;</w:t>
      </w:r>
    </w:p>
    <w:p w:rsidR="003341C1" w:rsidRDefault="003477D7">
      <w:pPr>
        <w:pStyle w:val="Standard"/>
        <w:autoSpaceDE w:val="0"/>
        <w:spacing w:line="360" w:lineRule="auto"/>
        <w:ind w:left="555"/>
        <w:jc w:val="both"/>
      </w:pPr>
      <w:r>
        <w:rPr>
          <w:rFonts w:ascii="Arial" w:eastAsia="BookmanOldStyle" w:hAnsi="Arial" w:cs="Arial"/>
          <w:b/>
          <w:bCs/>
          <w:sz w:val="22"/>
          <w:szCs w:val="22"/>
        </w:rPr>
        <w:t xml:space="preserve">2) </w:t>
      </w:r>
      <w:r>
        <w:rPr>
          <w:rFonts w:ascii="Arial" w:eastAsia="BookmanOldStyle" w:hAnsi="Arial" w:cs="Arial"/>
          <w:sz w:val="22"/>
          <w:szCs w:val="22"/>
        </w:rPr>
        <w:t>usługi pocztowe w obrocie krajowym i zagranicznym dotyczące paczek, w zakresie ich przyjmowania (odbierania w siedzibie Zamawiającego),</w:t>
      </w:r>
      <w:r>
        <w:rPr>
          <w:rFonts w:ascii="Arial" w:eastAsia="BookmanOldStyle" w:hAnsi="Arial" w:cs="Arial"/>
          <w:sz w:val="22"/>
          <w:szCs w:val="22"/>
        </w:rPr>
        <w:t xml:space="preserve"> przemieszczania i doręczania;</w:t>
      </w:r>
    </w:p>
    <w:p w:rsidR="003341C1" w:rsidRDefault="003477D7">
      <w:pPr>
        <w:pStyle w:val="Standard"/>
        <w:autoSpaceDE w:val="0"/>
        <w:spacing w:line="360" w:lineRule="auto"/>
        <w:ind w:left="555"/>
        <w:jc w:val="both"/>
      </w:pPr>
      <w:r>
        <w:rPr>
          <w:rFonts w:ascii="Arial" w:eastAsia="BookmanOldStyle" w:hAnsi="Arial" w:cs="Arial"/>
          <w:b/>
          <w:bCs/>
          <w:sz w:val="22"/>
          <w:szCs w:val="22"/>
        </w:rPr>
        <w:t xml:space="preserve">3) </w:t>
      </w:r>
      <w:r>
        <w:rPr>
          <w:rFonts w:ascii="Arial" w:eastAsia="BookmanOldStyle" w:hAnsi="Arial" w:cs="Arial"/>
          <w:sz w:val="22"/>
          <w:szCs w:val="22"/>
        </w:rPr>
        <w:t>doręczenia Zamawiającemu zwrotów potwierdzeń odbioru oraz nie doręczonych przesyłek (przesyłki listowe i paczki pocztowe), po wyczerpaniu wszystkich możliwości ich doręczenia lub wydania adresatowi / odbiorcy.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Arial"/>
          <w:b/>
          <w:bCs/>
          <w:sz w:val="22"/>
          <w:szCs w:val="22"/>
        </w:rPr>
        <w:t xml:space="preserve">4. </w:t>
      </w:r>
      <w:r>
        <w:rPr>
          <w:rFonts w:ascii="Arial" w:eastAsia="BookmanOldStyle" w:hAnsi="Arial" w:cs="Arial"/>
          <w:sz w:val="22"/>
          <w:szCs w:val="22"/>
        </w:rPr>
        <w:t>Zamawiają</w:t>
      </w:r>
      <w:r>
        <w:rPr>
          <w:rFonts w:ascii="Arial" w:eastAsia="BookmanOldStyle" w:hAnsi="Arial" w:cs="Arial"/>
          <w:sz w:val="22"/>
          <w:szCs w:val="22"/>
        </w:rPr>
        <w:t xml:space="preserve">cy nie dopuszcza sytuacji, w której na opakowaniu przesyłki nadanej przez Zamawiającego i/lub na dowodzie nadania przesyłki będzie figurował inny podmiot niż Zamawiający. </w:t>
      </w:r>
      <w:r>
        <w:rPr>
          <w:rFonts w:ascii="Arial" w:eastAsia="BookmanOldStyle" w:hAnsi="Arial" w:cs="Arial"/>
          <w:b/>
          <w:sz w:val="22"/>
          <w:szCs w:val="22"/>
        </w:rPr>
        <w:lastRenderedPageBreak/>
        <w:t>Nadawcą przesyłki zawsze winien być Zamawiający</w:t>
      </w:r>
      <w:r>
        <w:rPr>
          <w:rFonts w:ascii="Arial" w:eastAsia="BookmanOldStyle" w:hAnsi="Arial" w:cs="Arial"/>
          <w:sz w:val="22"/>
          <w:szCs w:val="22"/>
        </w:rPr>
        <w:t>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Arial"/>
          <w:b/>
          <w:bCs/>
          <w:sz w:val="22"/>
          <w:szCs w:val="22"/>
        </w:rPr>
        <w:t xml:space="preserve">5. </w:t>
      </w:r>
      <w:r>
        <w:rPr>
          <w:rFonts w:ascii="Arial" w:eastAsia="Times New Roman" w:hAnsi="Arial" w:cs="Times New Roman"/>
          <w:sz w:val="22"/>
          <w:szCs w:val="22"/>
        </w:rPr>
        <w:t>Przedmiot zamówienia winien by</w:t>
      </w:r>
      <w:r>
        <w:rPr>
          <w:rFonts w:ascii="Arial" w:eastAsia="TimesNewRoman" w:hAnsi="Arial" w:cs="TimesNewRoman"/>
          <w:sz w:val="22"/>
          <w:szCs w:val="22"/>
        </w:rPr>
        <w:t xml:space="preserve">ć </w:t>
      </w:r>
      <w:r>
        <w:rPr>
          <w:rFonts w:ascii="Arial" w:eastAsia="Times New Roman" w:hAnsi="Arial" w:cs="Times New Roman"/>
          <w:sz w:val="22"/>
          <w:szCs w:val="22"/>
        </w:rPr>
        <w:t>realizowany na zasadach okre</w:t>
      </w:r>
      <w:r>
        <w:rPr>
          <w:rFonts w:ascii="Arial" w:eastAsia="TimesNewRoman" w:hAnsi="Arial" w:cs="TimesNewRoman"/>
          <w:sz w:val="22"/>
          <w:szCs w:val="22"/>
        </w:rPr>
        <w:t>ś</w:t>
      </w:r>
      <w:r>
        <w:rPr>
          <w:rFonts w:ascii="Arial" w:eastAsia="Times New Roman" w:hAnsi="Arial" w:cs="Times New Roman"/>
          <w:sz w:val="22"/>
          <w:szCs w:val="22"/>
        </w:rPr>
        <w:t>lonych w powszechnie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>obowi</w:t>
      </w:r>
      <w:r>
        <w:rPr>
          <w:rFonts w:ascii="Arial" w:eastAsia="TimesNewRoman" w:hAnsi="Arial" w:cs="TimesNewRoman"/>
          <w:sz w:val="22"/>
          <w:szCs w:val="22"/>
        </w:rPr>
        <w:t>ą</w:t>
      </w:r>
      <w:r>
        <w:rPr>
          <w:rFonts w:ascii="Arial" w:eastAsia="Times New Roman" w:hAnsi="Arial" w:cs="Times New Roman"/>
          <w:sz w:val="22"/>
          <w:szCs w:val="22"/>
        </w:rPr>
        <w:t>zuj</w:t>
      </w:r>
      <w:r>
        <w:rPr>
          <w:rFonts w:ascii="Arial" w:eastAsia="TimesNewRoman" w:hAnsi="Arial" w:cs="TimesNewRoman"/>
          <w:sz w:val="22"/>
          <w:szCs w:val="22"/>
        </w:rPr>
        <w:t>ą</w:t>
      </w:r>
      <w:r>
        <w:rPr>
          <w:rFonts w:ascii="Arial" w:eastAsia="Times New Roman" w:hAnsi="Arial" w:cs="Times New Roman"/>
          <w:sz w:val="22"/>
          <w:szCs w:val="22"/>
        </w:rPr>
        <w:t>cych przepisach prawa, w szczególno</w:t>
      </w:r>
      <w:r>
        <w:rPr>
          <w:rFonts w:ascii="Arial" w:eastAsia="TimesNewRoman" w:hAnsi="Arial" w:cs="TimesNewRoman"/>
          <w:sz w:val="22"/>
          <w:szCs w:val="22"/>
        </w:rPr>
        <w:t>ś</w:t>
      </w:r>
      <w:r>
        <w:rPr>
          <w:rFonts w:ascii="Arial" w:eastAsia="Times New Roman" w:hAnsi="Arial" w:cs="Times New Roman"/>
          <w:sz w:val="22"/>
          <w:szCs w:val="22"/>
        </w:rPr>
        <w:t>ci w ustawie z dnia 23 listopada 2012 r. Prawo</w:t>
      </w:r>
    </w:p>
    <w:p w:rsidR="003341C1" w:rsidRDefault="003477D7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Pocztowe (Dz. U. z 2016, poz 1113 ze zm.) i przepisami wykonawczymi do niej, ustawy z dnia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>29 sierpnia 1997 r. Or</w:t>
      </w:r>
      <w:r>
        <w:rPr>
          <w:rFonts w:ascii="Arial" w:eastAsia="Times New Roman" w:hAnsi="Arial" w:cs="Times New Roman"/>
          <w:sz w:val="22"/>
          <w:szCs w:val="22"/>
        </w:rPr>
        <w:t>dynacja podatkowa ( Dz.U. z 2012 r. poz.749 z pó</w:t>
      </w:r>
      <w:r>
        <w:rPr>
          <w:rFonts w:ascii="Arial" w:eastAsia="TimesNewRoman" w:hAnsi="Arial" w:cs="TimesNewRoman"/>
          <w:sz w:val="22"/>
          <w:szCs w:val="22"/>
        </w:rPr>
        <w:t>ź</w:t>
      </w:r>
      <w:r>
        <w:rPr>
          <w:rFonts w:ascii="Arial" w:eastAsia="Times New Roman" w:hAnsi="Arial" w:cs="Times New Roman"/>
          <w:sz w:val="22"/>
          <w:szCs w:val="22"/>
        </w:rPr>
        <w:t>n.zm. ), ustawy z dnia 14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>czerwca 1960 r. Kodeks post</w:t>
      </w:r>
      <w:r>
        <w:rPr>
          <w:rFonts w:ascii="Arial" w:eastAsia="TimesNewRoman" w:hAnsi="Arial" w:cs="TimesNewRoman"/>
          <w:sz w:val="22"/>
          <w:szCs w:val="22"/>
        </w:rPr>
        <w:t>ę</w:t>
      </w:r>
      <w:r>
        <w:rPr>
          <w:rFonts w:ascii="Arial" w:eastAsia="Times New Roman" w:hAnsi="Arial" w:cs="Times New Roman"/>
          <w:sz w:val="22"/>
          <w:szCs w:val="22"/>
        </w:rPr>
        <w:t>powania administracyjnego ( Dz.U. z 2013 r. poz. 267 z pó</w:t>
      </w:r>
      <w:r>
        <w:rPr>
          <w:rFonts w:ascii="Arial" w:eastAsia="TimesNewRoman" w:hAnsi="Arial" w:cs="TimesNewRoman"/>
          <w:sz w:val="22"/>
          <w:szCs w:val="22"/>
        </w:rPr>
        <w:t>ź</w:t>
      </w:r>
      <w:r>
        <w:rPr>
          <w:rFonts w:ascii="Arial" w:eastAsia="Times New Roman" w:hAnsi="Arial" w:cs="Times New Roman"/>
          <w:sz w:val="22"/>
          <w:szCs w:val="22"/>
        </w:rPr>
        <w:t>n. zm. )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Arial"/>
          <w:b/>
          <w:bCs/>
          <w:sz w:val="22"/>
          <w:szCs w:val="22"/>
        </w:rPr>
        <w:t>6.</w:t>
      </w:r>
      <w:r>
        <w:rPr>
          <w:rFonts w:ascii="Arial" w:eastAsia="BookmanOldStyle" w:hAnsi="Arial" w:cs="Arial"/>
          <w:sz w:val="22"/>
          <w:szCs w:val="22"/>
        </w:rPr>
        <w:t xml:space="preserve"> </w:t>
      </w:r>
      <w:r>
        <w:rPr>
          <w:rFonts w:ascii="Arial" w:eastAsia="BookmanOldStyle" w:hAnsi="Arial" w:cs="Arial"/>
          <w:color w:val="000000"/>
          <w:sz w:val="22"/>
          <w:szCs w:val="22"/>
        </w:rPr>
        <w:t xml:space="preserve">Wykonawca zobowiązany będzie do odbioru przesyłek pocztowych przygotowanych </w:t>
      </w:r>
      <w:r>
        <w:rPr>
          <w:rFonts w:ascii="Arial" w:eastAsia="BookmanOldStyle" w:hAnsi="Arial" w:cs="Arial"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color w:val="000000"/>
          <w:sz w:val="22"/>
          <w:szCs w:val="22"/>
        </w:rPr>
        <w:t>do wys</w:t>
      </w:r>
      <w:r>
        <w:rPr>
          <w:rFonts w:ascii="Arial" w:eastAsia="BookmanOldStyle" w:hAnsi="Arial" w:cs="Arial"/>
          <w:color w:val="000000"/>
          <w:sz w:val="22"/>
          <w:szCs w:val="22"/>
        </w:rPr>
        <w:t xml:space="preserve">yłki (wyekspediowania), z siedziby Urzędu Miejskiego w Ustrzykach Dolnych ulica Kopernika 1 38-700 Ustrzyki Dolne  z częstotliwością odbioru od poniedziałku do piątku, tj. </w:t>
      </w:r>
      <w:r>
        <w:rPr>
          <w:rFonts w:ascii="Arial" w:eastAsia="BookmanOldStyle" w:hAnsi="Arial" w:cs="Arial"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color w:val="000000"/>
          <w:sz w:val="22"/>
          <w:szCs w:val="22"/>
        </w:rPr>
        <w:t>w każdy dzień roboczy.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BookmanOldStyle" w:hAnsi="Arial" w:cs="Arial"/>
          <w:color w:val="000000"/>
          <w:sz w:val="22"/>
          <w:szCs w:val="22"/>
        </w:rPr>
        <w:t xml:space="preserve"> Szczegółowy zakres usług stanowiących przedmiot zamówieni</w:t>
      </w:r>
      <w:r>
        <w:rPr>
          <w:rFonts w:ascii="Arial" w:eastAsia="BookmanOldStyle" w:hAnsi="Arial" w:cs="Arial"/>
          <w:color w:val="000000"/>
          <w:sz w:val="22"/>
          <w:szCs w:val="22"/>
        </w:rPr>
        <w:t xml:space="preserve">a określa „Szczegółowy Opis Przedmiotu Zamówienia” stanowiący </w:t>
      </w:r>
      <w:r>
        <w:rPr>
          <w:rFonts w:ascii="Arial" w:eastAsia="BookmanOldStyle" w:hAnsi="Arial" w:cs="Arial"/>
          <w:b/>
          <w:color w:val="000000"/>
          <w:sz w:val="22"/>
          <w:szCs w:val="22"/>
        </w:rPr>
        <w:t xml:space="preserve">Załącznik Nr 1 </w:t>
      </w:r>
      <w:r>
        <w:rPr>
          <w:rFonts w:ascii="Arial" w:eastAsia="BookmanOldStyle" w:hAnsi="Arial" w:cs="Arial"/>
          <w:color w:val="000000"/>
          <w:sz w:val="22"/>
          <w:szCs w:val="22"/>
        </w:rPr>
        <w:t>do niniejszej SIWZ.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Arial"/>
          <w:b/>
          <w:bCs/>
          <w:color w:val="000000"/>
          <w:sz w:val="22"/>
          <w:szCs w:val="22"/>
        </w:rPr>
        <w:t>8.</w:t>
      </w:r>
      <w:r>
        <w:rPr>
          <w:rFonts w:ascii="Arial" w:eastAsia="BookmanOldStyle" w:hAnsi="Arial" w:cs="Arial"/>
          <w:color w:val="000000"/>
          <w:sz w:val="22"/>
          <w:szCs w:val="22"/>
        </w:rPr>
        <w:t xml:space="preserve"> Zamawiający nie dopuszcza możliwości składania ofert częściowych.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rFonts w:ascii="Arial" w:eastAsia="BookmanOldStyle" w:hAnsi="Arial" w:cs="Arial"/>
          <w:b/>
          <w:bCs/>
          <w:color w:val="000000"/>
          <w:sz w:val="22"/>
          <w:szCs w:val="22"/>
        </w:rPr>
        <w:t>9.</w:t>
      </w:r>
      <w:r>
        <w:rPr>
          <w:rFonts w:ascii="Arial" w:eastAsia="BookmanOldStyle" w:hAnsi="Arial" w:cs="Arial"/>
          <w:color w:val="000000"/>
          <w:sz w:val="22"/>
          <w:szCs w:val="22"/>
        </w:rPr>
        <w:t xml:space="preserve"> Zamawiający nie dopuszcza możliwości składania ofert wariantowych. Jeśli Wykonawca złoż</w:t>
      </w:r>
      <w:r>
        <w:rPr>
          <w:rFonts w:ascii="Arial" w:eastAsia="BookmanOldStyle" w:hAnsi="Arial" w:cs="Arial"/>
          <w:color w:val="000000"/>
          <w:sz w:val="22"/>
          <w:szCs w:val="22"/>
        </w:rPr>
        <w:t>y ofertę przewidującą odmienny sposób realizacji zamówienia niż określony w niniejszym dokumencie, Zamawiający odrzuci taką ofertę w trakcie badania ofert.</w:t>
      </w:r>
    </w:p>
    <w:p w:rsidR="003341C1" w:rsidRDefault="003477D7">
      <w:pPr>
        <w:pStyle w:val="Standard"/>
        <w:autoSpaceDE w:val="0"/>
        <w:spacing w:line="36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38157</wp:posOffset>
                </wp:positionH>
                <wp:positionV relativeFrom="paragraph">
                  <wp:posOffset>41404</wp:posOffset>
                </wp:positionV>
                <wp:extent cx="6074414" cy="562612"/>
                <wp:effectExtent l="0" t="0" r="21586" b="27938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14" cy="56261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/>
                              <w:ind w:right="7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ROZDZIAŁ III Zamówienia uzupełniające oraz warunki istotnych zmian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postanowień zawartej umowy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9" style="position:absolute;left:0;text-align:left;margin-left:3pt;margin-top:3.25pt;width:478.3pt;height:4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" fillcolor="#cff" strokeweight=".35mm">
                <v:textbox inset="0,0,0,0">
                  <w:txbxContent>
                    <w:p w:rsidR="003341C1" w:rsidRDefault="003477D7">
                      <w:pPr>
                        <w:spacing w:before="80"/>
                        <w:ind w:right="72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ROZDZIAŁ III Zamówienia uzupełniające oraz warunki istotnych zmian </w:t>
                      </w: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>postanowień zawartej umowy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Standard"/>
        <w:autoSpaceDE w:val="0"/>
        <w:spacing w:line="360" w:lineRule="auto"/>
        <w:jc w:val="both"/>
        <w:rPr>
          <w:rFonts w:ascii="Arial" w:eastAsia="BookmanOldStyle" w:hAnsi="Arial" w:cs="Arial"/>
          <w:color w:val="000000"/>
          <w:sz w:val="22"/>
          <w:szCs w:val="22"/>
        </w:rPr>
      </w:pPr>
    </w:p>
    <w:p w:rsidR="003341C1" w:rsidRDefault="003341C1">
      <w:pPr>
        <w:pStyle w:val="Standard"/>
        <w:autoSpaceDE w:val="0"/>
        <w:spacing w:line="360" w:lineRule="auto"/>
        <w:jc w:val="both"/>
        <w:rPr>
          <w:rFonts w:ascii="Arial" w:eastAsia="BookmanOldStyle" w:hAnsi="Arial" w:cs="Arial"/>
          <w:color w:val="000000"/>
          <w:sz w:val="22"/>
          <w:szCs w:val="22"/>
        </w:rPr>
      </w:pPr>
    </w:p>
    <w:p w:rsidR="003341C1" w:rsidRDefault="003477D7">
      <w:pPr>
        <w:pStyle w:val="11wcicie1"/>
        <w:numPr>
          <w:ilvl w:val="0"/>
          <w:numId w:val="38"/>
        </w:numPr>
        <w:tabs>
          <w:tab w:val="left" w:pos="720"/>
        </w:tabs>
        <w:spacing w:after="60" w:line="360" w:lineRule="auto"/>
        <w:ind w:left="360" w:hanging="360"/>
        <w:jc w:val="both"/>
      </w:pPr>
      <w:r>
        <w:rPr>
          <w:rFonts w:ascii="Arial" w:hAnsi="Arial" w:cs="Arial"/>
          <w:szCs w:val="22"/>
        </w:rPr>
        <w:t>Zamawiający przewiduje możliwość udzielenia zamówień uzupełniających</w:t>
      </w:r>
    </w:p>
    <w:p w:rsidR="003341C1" w:rsidRDefault="003477D7">
      <w:pPr>
        <w:pStyle w:val="11wcicie1"/>
        <w:numPr>
          <w:ilvl w:val="0"/>
          <w:numId w:val="3"/>
        </w:numPr>
        <w:tabs>
          <w:tab w:val="left" w:pos="720"/>
        </w:tabs>
        <w:spacing w:after="60" w:line="360" w:lineRule="auto"/>
        <w:ind w:left="360" w:hanging="360"/>
        <w:jc w:val="both"/>
      </w:pPr>
      <w:r>
        <w:rPr>
          <w:rFonts w:ascii="Arial" w:hAnsi="Arial" w:cs="Arial"/>
          <w:szCs w:val="22"/>
        </w:rPr>
        <w:t xml:space="preserve">Zamawiający dopuszcza możliwość dokonywania </w:t>
      </w:r>
      <w:r>
        <w:rPr>
          <w:rFonts w:ascii="Arial" w:hAnsi="Arial" w:cs="Arial"/>
          <w:bCs/>
          <w:szCs w:val="22"/>
        </w:rPr>
        <w:t xml:space="preserve">istotnych zmian postanowień zawartej umowy w stosunku do treści oferty, na podstawie której dokona wyboru wykonawcy, </w:t>
      </w:r>
      <w:r>
        <w:rPr>
          <w:rFonts w:ascii="Arial" w:hAnsi="Arial" w:cs="Arial"/>
          <w:bCs/>
          <w:szCs w:val="22"/>
        </w:rPr>
        <w:br/>
      </w:r>
      <w:r>
        <w:rPr>
          <w:rFonts w:ascii="Arial" w:hAnsi="Arial" w:cs="Arial"/>
          <w:bCs/>
          <w:szCs w:val="22"/>
        </w:rPr>
        <w:t xml:space="preserve">gdy zmiany te będą </w:t>
      </w:r>
      <w:r>
        <w:rPr>
          <w:rFonts w:ascii="Arial" w:hAnsi="Arial" w:cs="Arial"/>
          <w:bCs/>
          <w:szCs w:val="22"/>
        </w:rPr>
        <w:t>korzystne dla Zamawiającego oraz zmian polegających na:</w:t>
      </w:r>
    </w:p>
    <w:p w:rsidR="003341C1" w:rsidRDefault="003477D7">
      <w:pPr>
        <w:pStyle w:val="11wcicie1"/>
        <w:numPr>
          <w:ilvl w:val="0"/>
          <w:numId w:val="39"/>
        </w:numPr>
        <w:spacing w:after="60" w:line="360" w:lineRule="auto"/>
        <w:ind w:left="714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wydłużeniu terminu wykonywania zamówienia do wyczerpania limitu finansowego,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o którym mowa w Rozdziale V pkt 1 SIWZ w przypadku niewyczerpania przedmiotowego limitu finansowego do upływu terminu wyko</w:t>
      </w:r>
      <w:r>
        <w:rPr>
          <w:rFonts w:ascii="Arial" w:hAnsi="Arial" w:cs="Arial"/>
          <w:szCs w:val="22"/>
        </w:rPr>
        <w:t>nywania zamówienia określonego w SIWZ;</w:t>
      </w:r>
    </w:p>
    <w:p w:rsidR="003341C1" w:rsidRDefault="003477D7">
      <w:pPr>
        <w:pStyle w:val="11wcicie1"/>
        <w:numPr>
          <w:ilvl w:val="0"/>
          <w:numId w:val="2"/>
        </w:numPr>
        <w:spacing w:after="60" w:line="360" w:lineRule="auto"/>
        <w:ind w:left="714" w:hanging="357"/>
        <w:jc w:val="both"/>
      </w:pPr>
      <w:r>
        <w:rPr>
          <w:rFonts w:ascii="Arial" w:hAnsi="Arial" w:cs="Arial"/>
          <w:szCs w:val="22"/>
        </w:rPr>
        <w:t xml:space="preserve">zwiększeniu maksymalnie o </w:t>
      </w:r>
      <w:r>
        <w:rPr>
          <w:rFonts w:ascii="Arial" w:hAnsi="Arial" w:cs="Arial"/>
          <w:b/>
          <w:szCs w:val="22"/>
        </w:rPr>
        <w:t>10%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limitu finansowego, o którym mowa w Rozdziale V pkt 1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SIWZ w przypadku jego wyczerpania przed upływem terminu wykonywania zamówienia określonego w SIWZ;</w:t>
      </w:r>
    </w:p>
    <w:p w:rsidR="003341C1" w:rsidRDefault="003477D7">
      <w:pPr>
        <w:pStyle w:val="11wcicie1"/>
        <w:numPr>
          <w:ilvl w:val="0"/>
          <w:numId w:val="2"/>
        </w:numPr>
        <w:autoSpaceDE w:val="0"/>
        <w:spacing w:after="240" w:line="360" w:lineRule="auto"/>
        <w:ind w:left="714" w:hanging="357"/>
        <w:jc w:val="both"/>
      </w:pPr>
      <w:r>
        <w:rPr>
          <w:rFonts w:ascii="Arial" w:eastAsia="BookmanOldStyle" w:hAnsi="Arial" w:cs="Arial"/>
          <w:bCs/>
          <w:color w:val="000000"/>
          <w:szCs w:val="22"/>
        </w:rPr>
        <w:t xml:space="preserve">zmianie cen jednostkowych brutto </w:t>
      </w:r>
      <w:r>
        <w:rPr>
          <w:rFonts w:ascii="Arial" w:eastAsia="BookmanOldStyle" w:hAnsi="Arial" w:cs="Arial"/>
          <w:color w:val="000000"/>
          <w:szCs w:val="22"/>
        </w:rPr>
        <w:t>w przypadku zmiany przepisów dotyczących naliczania podatku VAT dla usług stanowiących przedmiot zamówienia, w tym wysokości stawki podatku VAT i/lub zmiany cennika powszechnych usług pocztowych</w:t>
      </w:r>
      <w:r>
        <w:rPr>
          <w:rFonts w:ascii="Arial" w:eastAsia="BookmanOldStyle" w:hAnsi="Arial" w:cs="Arial"/>
          <w:bCs/>
          <w:color w:val="000000"/>
          <w:szCs w:val="22"/>
        </w:rPr>
        <w:t>.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/>
        <w:ind w:left="539" w:hanging="539"/>
        <w:jc w:val="both"/>
      </w:pPr>
      <w:r>
        <w:rPr>
          <w:rFonts w:ascii="Arial" w:eastAsia="BookmanOldStyle" w:hAnsi="Arial" w:cs="Arial"/>
          <w:b/>
          <w:bCs/>
          <w:iCs/>
          <w:noProof/>
          <w:color w:val="000000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7562</wp:posOffset>
                </wp:positionH>
                <wp:positionV relativeFrom="paragraph">
                  <wp:posOffset>86401</wp:posOffset>
                </wp:positionV>
                <wp:extent cx="6113148" cy="268605"/>
                <wp:effectExtent l="0" t="0" r="20952" b="17145"/>
                <wp:wrapNone/>
                <wp:docPr id="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268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IV Termin, miejsce oraz warunki realizacji zamó</w:t>
                            </w: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wienia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.6pt;margin-top:6.8pt;width:481.35pt;height:21.1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IV Termin, miejsce oraz warunki realizacji zamó</w:t>
                      </w: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>wienia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11wcicie1"/>
        <w:tabs>
          <w:tab w:val="left" w:pos="1079"/>
        </w:tabs>
        <w:autoSpaceDE w:val="0"/>
        <w:spacing w:after="60"/>
        <w:ind w:left="539" w:hanging="539"/>
        <w:jc w:val="both"/>
        <w:rPr>
          <w:rFonts w:ascii="Arial" w:eastAsia="BookmanOldStyle" w:hAnsi="Arial" w:cs="Arial"/>
          <w:b/>
          <w:bCs/>
          <w:iCs/>
          <w:color w:val="000000"/>
          <w:szCs w:val="22"/>
        </w:rPr>
      </w:pP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1. 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Termin wykonywania zamówienia wymagany przez Zamawiającego: od dnia wskazanego      </w:t>
      </w:r>
    </w:p>
    <w:p w:rsidR="003341C1" w:rsidRDefault="003477D7">
      <w:pPr>
        <w:spacing w:line="360" w:lineRule="auto"/>
      </w:pPr>
      <w:r>
        <w:rPr>
          <w:rFonts w:ascii="Arial" w:eastAsia="BookmanOldStyle" w:hAnsi="Arial"/>
          <w:iCs/>
          <w:color w:val="000000"/>
          <w:sz w:val="22"/>
          <w:szCs w:val="22"/>
        </w:rPr>
        <w:t xml:space="preserve">w umowie </w:t>
      </w:r>
      <w:r>
        <w:rPr>
          <w:rFonts w:ascii="Arial" w:hAnsi="Arial"/>
          <w:sz w:val="22"/>
          <w:szCs w:val="22"/>
        </w:rPr>
        <w:t>(planowany termin to 01. 01. 2017 r.) do dnia 31grudnia  2017 r.</w:t>
      </w:r>
      <w:r>
        <w:rPr>
          <w:rFonts w:ascii="Arial" w:eastAsia="BookmanOldStyle" w:hAnsi="Arial"/>
          <w:iCs/>
          <w:color w:val="000000"/>
          <w:sz w:val="22"/>
          <w:szCs w:val="22"/>
        </w:rPr>
        <w:t xml:space="preserve"> lecz nie dłużej niż do </w:t>
      </w:r>
      <w:r>
        <w:rPr>
          <w:rFonts w:ascii="Arial" w:hAnsi="Arial"/>
          <w:sz w:val="22"/>
          <w:szCs w:val="22"/>
        </w:rPr>
        <w:t>wyczerpania limitu finansowego w kwocie</w:t>
      </w:r>
      <w:r>
        <w:rPr>
          <w:rFonts w:ascii="Arial" w:hAnsi="Arial"/>
          <w:b/>
          <w:sz w:val="22"/>
          <w:szCs w:val="22"/>
        </w:rPr>
        <w:t xml:space="preserve"> 60 000,00 zł</w:t>
      </w:r>
      <w:r>
        <w:rPr>
          <w:rFonts w:ascii="Arial" w:hAnsi="Arial"/>
          <w:sz w:val="22"/>
          <w:szCs w:val="22"/>
        </w:rPr>
        <w:t>.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lastRenderedPageBreak/>
        <w:t>2.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</w:t>
      </w:r>
      <w:r>
        <w:rPr>
          <w:rFonts w:ascii="Arial" w:eastAsia="BookmanOldStyle" w:hAnsi="Arial" w:cs="Arial"/>
          <w:iCs/>
          <w:color w:val="000000"/>
          <w:szCs w:val="22"/>
        </w:rPr>
        <w:t>Odebrane z siedziby Zamawiającego (nadawcy) przesyłki winny być wysłane (wyekspediowane)</w:t>
      </w:r>
    </w:p>
    <w:p w:rsidR="003341C1" w:rsidRDefault="003477D7">
      <w:pPr>
        <w:pStyle w:val="Textbody"/>
        <w:tabs>
          <w:tab w:val="left" w:pos="717"/>
        </w:tabs>
        <w:autoSpaceDE w:val="0"/>
        <w:spacing w:after="60" w:line="360" w:lineRule="auto"/>
        <w:ind w:left="357" w:hanging="357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>do adresata tego samego dnia.</w:t>
      </w:r>
    </w:p>
    <w:p w:rsidR="003341C1" w:rsidRDefault="003477D7">
      <w:pPr>
        <w:pStyle w:val="Textbody"/>
        <w:tabs>
          <w:tab w:val="left" w:pos="717"/>
        </w:tabs>
        <w:autoSpaceDE w:val="0"/>
        <w:spacing w:after="60" w:line="360" w:lineRule="auto"/>
        <w:ind w:left="357" w:hanging="357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3.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Szczegółowe warunki realizacji usług stanowiących przedmiot zamówienia określa „Projekt</w:t>
      </w:r>
    </w:p>
    <w:p w:rsidR="003341C1" w:rsidRDefault="003477D7">
      <w:pPr>
        <w:pStyle w:val="Textbody"/>
        <w:tabs>
          <w:tab w:val="left" w:pos="717"/>
        </w:tabs>
        <w:autoSpaceDE w:val="0"/>
        <w:spacing w:after="60" w:line="360" w:lineRule="auto"/>
        <w:ind w:left="357" w:hanging="357"/>
        <w:jc w:val="both"/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Umowy” stanowiący </w:t>
      </w:r>
      <w:r>
        <w:rPr>
          <w:rFonts w:ascii="Arial" w:eastAsia="BookmanOldStyle" w:hAnsi="Arial" w:cs="Arial"/>
          <w:b/>
          <w:iCs/>
          <w:color w:val="000000"/>
          <w:sz w:val="22"/>
          <w:szCs w:val="22"/>
        </w:rPr>
        <w:t>Załącznik Nr 5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do niniejsz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ej SIWZ.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4. </w:t>
      </w:r>
      <w:r>
        <w:rPr>
          <w:rFonts w:ascii="Arial" w:eastAsia="BookmanOldStyle" w:hAnsi="Arial" w:cs="Arial"/>
          <w:iCs/>
          <w:color w:val="000000"/>
          <w:szCs w:val="22"/>
        </w:rPr>
        <w:t>Wykonawca zobowiązany będzie wykonywać przedmiot niniejszego zamówienia zgodnie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  <w:rPr>
          <w:rFonts w:ascii="Arial" w:eastAsia="BookmanOldStyle" w:hAnsi="Arial" w:cs="Arial"/>
          <w:iCs/>
          <w:color w:val="000000"/>
          <w:szCs w:val="22"/>
        </w:rPr>
      </w:pPr>
      <w:r>
        <w:rPr>
          <w:rFonts w:ascii="Arial" w:eastAsia="BookmanOldStyle" w:hAnsi="Arial" w:cs="Arial"/>
          <w:iCs/>
          <w:color w:val="000000"/>
          <w:szCs w:val="22"/>
        </w:rPr>
        <w:t>z postanowieniami niniejszej SIWZ, zapisami złożonej oferty, wymaganiami wynikającymi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  <w:rPr>
          <w:rFonts w:ascii="Arial" w:eastAsia="BookmanOldStyle" w:hAnsi="Arial" w:cs="Arial"/>
          <w:iCs/>
          <w:color w:val="000000"/>
          <w:szCs w:val="22"/>
        </w:rPr>
      </w:pPr>
      <w:r>
        <w:rPr>
          <w:rFonts w:ascii="Arial" w:eastAsia="BookmanOldStyle" w:hAnsi="Arial" w:cs="Arial"/>
          <w:iCs/>
          <w:color w:val="000000"/>
          <w:szCs w:val="22"/>
        </w:rPr>
        <w:t>z obowiązujących przepisów prawa, standardów i norm oraz etyką zawodową i usta</w:t>
      </w:r>
      <w:r>
        <w:rPr>
          <w:rFonts w:ascii="Arial" w:eastAsia="BookmanOldStyle" w:hAnsi="Arial" w:cs="Arial"/>
          <w:iCs/>
          <w:color w:val="000000"/>
          <w:szCs w:val="22"/>
        </w:rPr>
        <w:t>lonymi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  <w:rPr>
          <w:rFonts w:ascii="Arial" w:eastAsia="BookmanOldStyle" w:hAnsi="Arial" w:cs="Arial"/>
          <w:iCs/>
          <w:color w:val="000000"/>
          <w:szCs w:val="22"/>
        </w:rPr>
      </w:pPr>
      <w:r>
        <w:rPr>
          <w:rFonts w:ascii="Arial" w:eastAsia="BookmanOldStyle" w:hAnsi="Arial" w:cs="Arial"/>
          <w:iCs/>
          <w:color w:val="000000"/>
          <w:szCs w:val="22"/>
        </w:rPr>
        <w:t>zwyczajami, siłami własnymi lub w systemie generalnego wykonawstwa.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5. </w:t>
      </w:r>
      <w:r>
        <w:rPr>
          <w:rFonts w:ascii="Arial" w:eastAsia="BookmanOldStyle" w:hAnsi="Arial" w:cs="Arial"/>
          <w:iCs/>
          <w:color w:val="000000"/>
          <w:szCs w:val="22"/>
        </w:rPr>
        <w:t>W przypadku, gdy Wykonawca przewiduje powierzenie wykonania części zamówienia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</w:pPr>
      <w:r>
        <w:rPr>
          <w:rFonts w:ascii="Arial" w:eastAsia="BookmanOldStyle" w:hAnsi="Arial" w:cs="Arial"/>
          <w:iCs/>
          <w:color w:val="000000"/>
          <w:szCs w:val="22"/>
        </w:rPr>
        <w:t>podwykonawcom, Zamawiający wymaga wskazania przez Wykonawcę tej części zamówienia.</w:t>
      </w:r>
    </w:p>
    <w:p w:rsidR="003341C1" w:rsidRDefault="003477D7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</w:pPr>
      <w:r>
        <w:rPr>
          <w:rFonts w:ascii="Arial" w:eastAsia="BookmanOldStyle" w:hAnsi="Arial" w:cs="Arial"/>
          <w:iCs/>
          <w:noProof/>
          <w:color w:val="000000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6483</wp:posOffset>
                </wp:positionH>
                <wp:positionV relativeFrom="paragraph">
                  <wp:posOffset>31683</wp:posOffset>
                </wp:positionV>
                <wp:extent cx="6113148" cy="472443"/>
                <wp:effectExtent l="0" t="0" r="20952" b="22857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47244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/>
                              <w:ind w:right="7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ROZDZIAŁ V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Try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 udzielania wyjaśnień i informacji dodatkowych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oraz zmian treści SIWZ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.5pt;margin-top:2.5pt;width:481.35pt;height:37.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" fillcolor="#cff" strokeweight=".35mm">
                <v:textbox inset="0,0,0,0">
                  <w:txbxContent>
                    <w:p w:rsidR="003341C1" w:rsidRDefault="003477D7">
                      <w:pPr>
                        <w:spacing w:before="80"/>
                        <w:ind w:right="72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ROZDZIAŁ V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Try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 xml:space="preserve">b udzielania wyjaśnień i informacji dodatkowych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oraz zmian treści SIWZ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11wcicie1"/>
        <w:tabs>
          <w:tab w:val="left" w:pos="1079"/>
        </w:tabs>
        <w:autoSpaceDE w:val="0"/>
        <w:spacing w:after="60" w:line="360" w:lineRule="auto"/>
        <w:ind w:left="539" w:hanging="539"/>
        <w:jc w:val="both"/>
        <w:rPr>
          <w:rFonts w:ascii="Arial" w:eastAsia="BookmanOldStyle" w:hAnsi="Arial" w:cs="Arial"/>
          <w:iCs/>
          <w:color w:val="000000"/>
          <w:szCs w:val="22"/>
        </w:rPr>
      </w:pPr>
    </w:p>
    <w:p w:rsidR="003341C1" w:rsidRDefault="003477D7">
      <w:pPr>
        <w:pStyle w:val="Standard"/>
        <w:numPr>
          <w:ilvl w:val="0"/>
          <w:numId w:val="40"/>
        </w:numPr>
        <w:tabs>
          <w:tab w:val="left" w:pos="720"/>
        </w:tabs>
        <w:spacing w:after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oświadczenia i dokumenty potwierdzające spełnienie przez Wykonawcę warunków udziału w postępowaniu lub spełnianie przez oferowane dostawy. muszą mieć formę pisemną.</w:t>
      </w:r>
    </w:p>
    <w:p w:rsidR="003341C1" w:rsidRDefault="003477D7">
      <w:pPr>
        <w:pStyle w:val="Standard"/>
        <w:numPr>
          <w:ilvl w:val="0"/>
          <w:numId w:val="5"/>
        </w:numPr>
        <w:tabs>
          <w:tab w:val="left" w:pos="720"/>
        </w:tabs>
        <w:spacing w:after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oświadczenia, wnioski, zawiadomienia oraz informacje Zamawiający i Wykonawcy przekazywać będą pisemnie lub faksem. Zamawiający nie dopuszcza możliwości porozumiewania się drogą elektroniczną.</w:t>
      </w:r>
    </w:p>
    <w:p w:rsidR="003341C1" w:rsidRDefault="003477D7">
      <w:pPr>
        <w:pStyle w:val="Standard"/>
        <w:numPr>
          <w:ilvl w:val="0"/>
          <w:numId w:val="5"/>
        </w:numPr>
        <w:tabs>
          <w:tab w:val="left" w:pos="720"/>
        </w:tabs>
        <w:spacing w:after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Zamawiający lub Wykonawca przekazują oświadczeni</w:t>
      </w:r>
      <w:r>
        <w:rPr>
          <w:rFonts w:ascii="Arial" w:hAnsi="Arial" w:cs="Arial"/>
          <w:sz w:val="22"/>
          <w:szCs w:val="22"/>
        </w:rPr>
        <w:t>a, wnioski, zawiadomienia oraz informacje za pomocą faksu, każda ze stron na żądanie drugiej ma obowiązek niezwłocznego potwierdzenia faktu ich otrzymania.</w:t>
      </w:r>
    </w:p>
    <w:p w:rsidR="003341C1" w:rsidRDefault="003477D7">
      <w:pPr>
        <w:pStyle w:val="Standard"/>
        <w:numPr>
          <w:ilvl w:val="0"/>
          <w:numId w:val="5"/>
        </w:numPr>
        <w:tabs>
          <w:tab w:val="left" w:pos="720"/>
        </w:tabs>
        <w:spacing w:after="6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 do kontaktowania się z wykonawcami w niniejszym postępowaniu jest:</w:t>
      </w:r>
    </w:p>
    <w:p w:rsidR="003341C1" w:rsidRDefault="003477D7">
      <w:pPr>
        <w:pStyle w:val="Standard"/>
        <w:spacing w:after="60"/>
        <w:ind w:left="2410" w:hanging="2053"/>
      </w:pPr>
      <w:r>
        <w:rPr>
          <w:rFonts w:ascii="Arial" w:hAnsi="Arial" w:cs="Arial"/>
          <w:b/>
          <w:sz w:val="22"/>
          <w:szCs w:val="22"/>
        </w:rPr>
        <w:t>Dorota Trybuła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Inspektor Wydziału Organizacyjnego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tel. (13) 460 80 10;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faks ( 13 ) 460 80 16</w:t>
      </w:r>
    </w:p>
    <w:p w:rsidR="003341C1" w:rsidRDefault="003477D7">
      <w:pPr>
        <w:pStyle w:val="Standard"/>
        <w:spacing w:after="120"/>
        <w:ind w:left="363" w:hanging="6"/>
      </w:pPr>
      <w:r>
        <w:rPr>
          <w:rFonts w:ascii="Arial" w:hAnsi="Arial" w:cs="Arial"/>
          <w:sz w:val="22"/>
          <w:szCs w:val="22"/>
        </w:rPr>
        <w:t>Kontakt z ww. osobą jest możliwy w dni robocze, w godz. urzędowania od 7.30 do 15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3341C1" w:rsidRDefault="003477D7">
      <w:pPr>
        <w:pStyle w:val="Standard"/>
        <w:numPr>
          <w:ilvl w:val="0"/>
          <w:numId w:val="5"/>
        </w:numPr>
        <w:tabs>
          <w:tab w:val="left" w:pos="720"/>
        </w:tabs>
        <w:spacing w:after="120"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szczególnie uzasadnionych przypadkach Zamawiający może w każdym czasie, przed upływem ter</w:t>
      </w:r>
      <w:r>
        <w:rPr>
          <w:rFonts w:ascii="Arial" w:hAnsi="Arial" w:cs="Arial"/>
          <w:sz w:val="22"/>
          <w:szCs w:val="22"/>
        </w:rPr>
        <w:t>minu składania ofert, dokonać zmian w treści niniejszej SIWZ, które to zmiany będą wiążące dla Wykonawców. Treść dokonanych zmian przesłana zostanie niezwłocznie wszystkim Wykonawcom, którym przekazano SIWZ, a jeśli SIWZ jest udostępniana na stronie intern</w:t>
      </w:r>
      <w:r>
        <w:rPr>
          <w:rFonts w:ascii="Arial" w:hAnsi="Arial" w:cs="Arial"/>
          <w:sz w:val="22"/>
          <w:szCs w:val="22"/>
        </w:rPr>
        <w:t>etowej zamieszcza na tej stronie.</w:t>
      </w:r>
    </w:p>
    <w:p w:rsidR="003341C1" w:rsidRDefault="003477D7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after="240" w:line="360" w:lineRule="auto"/>
        <w:ind w:left="360" w:hanging="360"/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>Informacje związane z niniejszym postępowaniem  Zamawiający będzie zamieszczał na stronie internetowej, na której zamieszczone jest ogłoszenie o zamówieniu oraz specyfikacja istotnych warunków zamówienia tj. na stronie int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ernetowej: </w:t>
      </w:r>
      <w:hyperlink r:id="rId10" w:history="1">
        <w:r>
          <w:rPr>
            <w:rStyle w:val="Internetlink"/>
            <w:b/>
          </w:rPr>
          <w:t>http://www.bip.ustrzyki-dolne.pl</w:t>
        </w:r>
      </w:hyperlink>
      <w:r>
        <w:rPr>
          <w:rFonts w:ascii="Arial" w:eastAsia="BookmanOldStyle" w:hAnsi="Arial" w:cs="Arial"/>
          <w:b/>
          <w:iCs/>
          <w:color w:val="000000"/>
          <w:sz w:val="22"/>
          <w:szCs w:val="22"/>
        </w:rPr>
        <w:t xml:space="preserve">  zakładka przetargi.</w:t>
      </w:r>
    </w:p>
    <w:p w:rsidR="003341C1" w:rsidRDefault="003341C1">
      <w:pPr>
        <w:pStyle w:val="Standard"/>
        <w:tabs>
          <w:tab w:val="left" w:pos="720"/>
        </w:tabs>
        <w:autoSpaceDE w:val="0"/>
        <w:spacing w:after="240" w:line="360" w:lineRule="auto"/>
        <w:rPr>
          <w:rFonts w:ascii="Arial" w:eastAsia="BookmanOldStyle" w:hAnsi="Arial" w:cs="Arial"/>
          <w:iCs/>
          <w:color w:val="000000"/>
          <w:sz w:val="22"/>
          <w:szCs w:val="22"/>
        </w:rPr>
      </w:pPr>
    </w:p>
    <w:p w:rsidR="003341C1" w:rsidRDefault="003477D7">
      <w:pPr>
        <w:pStyle w:val="Standard"/>
        <w:tabs>
          <w:tab w:val="left" w:pos="720"/>
        </w:tabs>
        <w:autoSpaceDE w:val="0"/>
        <w:spacing w:after="240" w:line="360" w:lineRule="auto"/>
        <w:ind w:left="360" w:hanging="360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-246238</wp:posOffset>
                </wp:positionV>
                <wp:extent cx="6113148" cy="276862"/>
                <wp:effectExtent l="0" t="0" r="20952" b="27938"/>
                <wp:wrapNone/>
                <wp:docPr id="8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27686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VI Wadium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.8pt;margin-top:-19.4pt;width:481.35pt;height:21.8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VI Wadium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Standard"/>
        <w:numPr>
          <w:ilvl w:val="0"/>
          <w:numId w:val="41"/>
        </w:numPr>
        <w:tabs>
          <w:tab w:val="left" w:pos="360"/>
        </w:tabs>
        <w:autoSpaceDE w:val="0"/>
        <w:spacing w:after="240" w:line="360" w:lineRule="auto"/>
        <w:ind w:left="0" w:firstLine="0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>Zamawiający nie wymaga wniesienia wadium.</w:t>
      </w:r>
    </w:p>
    <w:p w:rsidR="003341C1" w:rsidRDefault="003477D7">
      <w:pPr>
        <w:pStyle w:val="Standard"/>
        <w:tabs>
          <w:tab w:val="left" w:pos="360"/>
        </w:tabs>
        <w:autoSpaceDE w:val="0"/>
        <w:spacing w:after="240"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14758</wp:posOffset>
                </wp:positionH>
                <wp:positionV relativeFrom="paragraph">
                  <wp:posOffset>84956</wp:posOffset>
                </wp:positionV>
                <wp:extent cx="6113148" cy="472443"/>
                <wp:effectExtent l="0" t="0" r="20952" b="22857"/>
                <wp:wrapNone/>
                <wp:docPr id="9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47244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/>
                              <w:ind w:right="7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ROZDZIAŁ VII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Warunki udziału w postępowaniu oraz opis dokonywania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oceny ich spełnienia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.15pt;margin-top:6.7pt;width:481.35pt;height:37.2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" fillcolor="#cff" strokeweight=".35mm">
                <v:textbox inset="0,0,0,0">
                  <w:txbxContent>
                    <w:p w:rsidR="003341C1" w:rsidRDefault="003477D7">
                      <w:pPr>
                        <w:spacing w:before="80"/>
                        <w:ind w:right="72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ROZDZIAŁ VII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 xml:space="preserve">Warunki udziału w postępowaniu oraz opis dokonywania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oceny ich spełnienia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Standard"/>
        <w:tabs>
          <w:tab w:val="left" w:pos="360"/>
        </w:tabs>
        <w:autoSpaceDE w:val="0"/>
        <w:spacing w:after="240"/>
        <w:rPr>
          <w:rFonts w:ascii="Arial" w:eastAsia="BookmanOldStyle" w:hAnsi="Arial" w:cs="Arial"/>
          <w:iCs/>
          <w:color w:val="000000"/>
          <w:sz w:val="22"/>
          <w:szCs w:val="22"/>
        </w:rPr>
      </w:pPr>
    </w:p>
    <w:p w:rsidR="003341C1" w:rsidRDefault="003477D7">
      <w:pPr>
        <w:pStyle w:val="Standard"/>
        <w:tabs>
          <w:tab w:val="left" w:pos="360"/>
        </w:tabs>
        <w:autoSpaceDE w:val="0"/>
        <w:spacing w:after="240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O udzielenie zamówienia mogą ubiegać się Wykonawcy, którzy:</w:t>
      </w:r>
    </w:p>
    <w:p w:rsidR="003341C1" w:rsidRDefault="003477D7">
      <w:pPr>
        <w:pStyle w:val="Standard"/>
        <w:numPr>
          <w:ilvl w:val="0"/>
          <w:numId w:val="42"/>
        </w:numPr>
        <w:tabs>
          <w:tab w:val="left" w:pos="1440"/>
        </w:tabs>
        <w:spacing w:after="60"/>
        <w:ind w:left="720" w:firstLine="0"/>
        <w:jc w:val="both"/>
      </w:pPr>
      <w:r>
        <w:rPr>
          <w:rFonts w:ascii="Arial" w:hAnsi="Arial" w:cs="Arial"/>
          <w:sz w:val="22"/>
          <w:szCs w:val="22"/>
        </w:rPr>
        <w:t xml:space="preserve">posiadają uprawnienia do wykonywania określonej działalności lub czynności, </w:t>
      </w:r>
      <w:r>
        <w:rPr>
          <w:rFonts w:ascii="Arial" w:hAnsi="Arial" w:cs="Arial"/>
          <w:iCs/>
          <w:sz w:val="22"/>
          <w:szCs w:val="22"/>
        </w:rPr>
        <w:t>jeżeli przepisy prawa nakładają obowiązek ich posiadania</w:t>
      </w:r>
      <w:r>
        <w:rPr>
          <w:rFonts w:ascii="Arial" w:hAnsi="Arial" w:cs="Arial"/>
          <w:sz w:val="22"/>
          <w:szCs w:val="22"/>
        </w:rPr>
        <w:t>;</w:t>
      </w:r>
    </w:p>
    <w:p w:rsidR="003341C1" w:rsidRDefault="003477D7">
      <w:pPr>
        <w:pStyle w:val="Standard"/>
        <w:numPr>
          <w:ilvl w:val="0"/>
          <w:numId w:val="7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bCs/>
          <w:sz w:val="22"/>
          <w:szCs w:val="22"/>
        </w:rPr>
        <w:t>posiadają niezbędną wiedzę i doświad</w:t>
      </w:r>
      <w:r>
        <w:rPr>
          <w:rFonts w:ascii="Arial" w:hAnsi="Arial" w:cs="Arial"/>
          <w:bCs/>
          <w:sz w:val="22"/>
          <w:szCs w:val="22"/>
        </w:rPr>
        <w:t xml:space="preserve">czenie oraz dysponują </w:t>
      </w:r>
      <w:r>
        <w:rPr>
          <w:rFonts w:ascii="Arial" w:hAnsi="Arial" w:cs="Arial"/>
          <w:iCs/>
          <w:sz w:val="22"/>
          <w:szCs w:val="22"/>
        </w:rPr>
        <w:t>odpowiednim</w:t>
      </w:r>
      <w:r>
        <w:rPr>
          <w:rFonts w:ascii="Arial" w:hAnsi="Arial" w:cs="Arial"/>
          <w:bCs/>
          <w:sz w:val="22"/>
          <w:szCs w:val="22"/>
        </w:rPr>
        <w:t xml:space="preserve"> potencjałem technicznym i osobami zdolnymi do wykonania zamówienia</w:t>
      </w:r>
      <w:r>
        <w:rPr>
          <w:rFonts w:ascii="Arial" w:hAnsi="Arial" w:cs="Arial"/>
          <w:sz w:val="22"/>
          <w:szCs w:val="22"/>
        </w:rPr>
        <w:t>;</w:t>
      </w:r>
    </w:p>
    <w:p w:rsidR="003341C1" w:rsidRDefault="003477D7">
      <w:pPr>
        <w:pStyle w:val="Akapitzlist"/>
        <w:numPr>
          <w:ilvl w:val="0"/>
          <w:numId w:val="7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>znajdują się w sytuacji ekonomicznej i finansowej zapewniającej wykonanie zamówienia</w:t>
      </w:r>
      <w:r>
        <w:rPr>
          <w:rFonts w:ascii="Arial" w:hAnsi="Arial" w:cs="Arial"/>
          <w:iCs/>
          <w:sz w:val="22"/>
          <w:szCs w:val="22"/>
        </w:rPr>
        <w:t>,</w:t>
      </w:r>
    </w:p>
    <w:p w:rsidR="003341C1" w:rsidRDefault="003477D7">
      <w:pPr>
        <w:pStyle w:val="Akapitzlist"/>
        <w:numPr>
          <w:ilvl w:val="0"/>
          <w:numId w:val="7"/>
        </w:numPr>
        <w:tabs>
          <w:tab w:val="left" w:pos="1440"/>
        </w:tabs>
        <w:spacing w:after="120" w:line="360" w:lineRule="auto"/>
        <w:ind w:left="720" w:firstLine="0"/>
        <w:jc w:val="both"/>
      </w:pPr>
      <w:r>
        <w:rPr>
          <w:rFonts w:ascii="Arial" w:hAnsi="Arial" w:cs="Arial"/>
          <w:iCs/>
          <w:sz w:val="22"/>
          <w:szCs w:val="22"/>
        </w:rPr>
        <w:t>nie zalegają z uiszczeniem podatków, opłat lub składek na ubezpiecze</w:t>
      </w:r>
      <w:r>
        <w:rPr>
          <w:rFonts w:ascii="Arial" w:hAnsi="Arial" w:cs="Arial"/>
          <w:iCs/>
          <w:sz w:val="22"/>
          <w:szCs w:val="22"/>
        </w:rPr>
        <w:t>nia społeczne lub zdrowotne, albo uzyskali przewidziane prawem zwolnienie, odroczenie, rozłożenie na raty zaległych płatności lub wstrzymanie w całości wykonania decyzji właściwego organu</w:t>
      </w:r>
      <w:r>
        <w:rPr>
          <w:rFonts w:ascii="Arial" w:hAnsi="Arial" w:cs="Arial"/>
          <w:sz w:val="22"/>
          <w:szCs w:val="22"/>
        </w:rPr>
        <w:t>.</w:t>
      </w: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 Jako spełniający warunki udziału w postępowaniu zostaną </w:t>
      </w:r>
      <w:r>
        <w:rPr>
          <w:rFonts w:ascii="Arial" w:hAnsi="Arial" w:cs="Arial"/>
          <w:sz w:val="22"/>
          <w:szCs w:val="22"/>
        </w:rPr>
        <w:t>ocenieni wykonawcy, którzy:</w:t>
      </w:r>
    </w:p>
    <w:p w:rsidR="003341C1" w:rsidRDefault="003477D7">
      <w:pPr>
        <w:pStyle w:val="Standard"/>
        <w:numPr>
          <w:ilvl w:val="0"/>
          <w:numId w:val="43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 xml:space="preserve">w zakresie niezbędnym do wykazania spełniania warunku </w:t>
      </w:r>
      <w:r>
        <w:rPr>
          <w:rFonts w:ascii="Arial" w:hAnsi="Arial" w:cs="Arial"/>
          <w:iCs/>
          <w:sz w:val="22"/>
          <w:szCs w:val="22"/>
        </w:rPr>
        <w:t xml:space="preserve">posiadania uprawnień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do wykonywania określonej działalności, o którym mowa powyżej </w:t>
      </w:r>
      <w:r>
        <w:rPr>
          <w:rFonts w:ascii="Arial" w:hAnsi="Arial" w:cs="Arial"/>
          <w:sz w:val="22"/>
          <w:szCs w:val="22"/>
        </w:rPr>
        <w:t xml:space="preserve">w pkt 1 ppkt 1 wykażą, że prowadzą działalność pocztową zgodnie z treścią </w:t>
      </w:r>
      <w:r>
        <w:rPr>
          <w:rFonts w:ascii="Arial" w:hAnsi="Arial" w:cs="Arial"/>
          <w:color w:val="000000"/>
          <w:sz w:val="22"/>
          <w:szCs w:val="22"/>
        </w:rPr>
        <w:t xml:space="preserve">art. 6 ustawy z </w:t>
      </w:r>
      <w:r>
        <w:rPr>
          <w:rFonts w:ascii="Arial" w:hAnsi="Arial" w:cs="Arial"/>
          <w:color w:val="000000"/>
          <w:sz w:val="22"/>
          <w:szCs w:val="22"/>
        </w:rPr>
        <w:t xml:space="preserve">dnia 23 listopada 2012 r. </w:t>
      </w:r>
      <w:r>
        <w:rPr>
          <w:rFonts w:ascii="Arial" w:hAnsi="Arial" w:cs="Arial"/>
          <w:sz w:val="22"/>
          <w:szCs w:val="22"/>
        </w:rPr>
        <w:t>Prawo pocztowe (Dz. U. z 2012 r., poz. 1529 z późn. zm.) na podstawie wpisu do rejestru</w:t>
      </w:r>
      <w:r>
        <w:rPr>
          <w:rFonts w:ascii="Arial" w:hAnsi="Arial" w:cs="Arial"/>
          <w:color w:val="000000"/>
          <w:sz w:val="22"/>
          <w:szCs w:val="22"/>
        </w:rPr>
        <w:t xml:space="preserve"> operatorów pocztowych, prowadzanego przez Prezesa Urzędu Komunikacji Elektronicznej;</w:t>
      </w:r>
    </w:p>
    <w:p w:rsidR="003341C1" w:rsidRDefault="003477D7">
      <w:pPr>
        <w:pStyle w:val="Standard"/>
        <w:numPr>
          <w:ilvl w:val="0"/>
          <w:numId w:val="8"/>
        </w:numPr>
        <w:tabs>
          <w:tab w:val="left" w:pos="1440"/>
        </w:tabs>
        <w:spacing w:after="12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>w zakresie niezbędnym do wykazania spełniania warunku wie</w:t>
      </w:r>
      <w:r>
        <w:rPr>
          <w:rFonts w:ascii="Arial" w:hAnsi="Arial" w:cs="Arial"/>
          <w:sz w:val="22"/>
          <w:szCs w:val="22"/>
        </w:rPr>
        <w:t>dzy i doświadczenia</w:t>
      </w:r>
      <w:r>
        <w:rPr>
          <w:rFonts w:ascii="Arial" w:hAnsi="Arial" w:cs="Arial"/>
          <w:iCs/>
          <w:sz w:val="22"/>
          <w:szCs w:val="22"/>
        </w:rPr>
        <w:t>,                      o którym mowa</w:t>
      </w:r>
      <w:r>
        <w:rPr>
          <w:rFonts w:ascii="Arial" w:hAnsi="Arial" w:cs="Arial"/>
          <w:sz w:val="22"/>
          <w:szCs w:val="22"/>
        </w:rPr>
        <w:t xml:space="preserve"> powyżej w pkt 1 ppkt 2 wykażą należyte wykonanie lub wykonywanie                  w okresie ostatnich trzech lat przed upływem terminu składania ofert, a jeśli okres prowadzenia działalności jest krót</w:t>
      </w:r>
      <w:r>
        <w:rPr>
          <w:rFonts w:ascii="Arial" w:hAnsi="Arial" w:cs="Arial"/>
          <w:sz w:val="22"/>
          <w:szCs w:val="22"/>
        </w:rPr>
        <w:t xml:space="preserve">szy w tym okresie, </w:t>
      </w:r>
      <w:r>
        <w:rPr>
          <w:rFonts w:ascii="Arial" w:hAnsi="Arial" w:cs="Arial"/>
          <w:b/>
          <w:sz w:val="22"/>
          <w:szCs w:val="22"/>
        </w:rPr>
        <w:t>co najmniej dwóch</w:t>
      </w:r>
      <w:r>
        <w:rPr>
          <w:rFonts w:ascii="Arial" w:hAnsi="Arial" w:cs="Arial"/>
          <w:sz w:val="22"/>
          <w:szCs w:val="22"/>
        </w:rPr>
        <w:t xml:space="preserve"> (głównych) usług polegających na przyjmowaniu, przemieszczaniu i doręczaniu przesyłek pocztowych rejestrowanych i nierejestrowanych</w:t>
      </w:r>
      <w:r>
        <w:rPr>
          <w:rFonts w:ascii="Arial" w:hAnsi="Arial" w:cs="Arial"/>
          <w:bCs/>
          <w:spacing w:val="-4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</w:rPr>
        <w:t>o wartości brutto nie mniejszej niż 60.000.- zł. każda.</w:t>
      </w:r>
    </w:p>
    <w:p w:rsidR="003341C1" w:rsidRDefault="003477D7">
      <w:pPr>
        <w:pStyle w:val="Standard"/>
        <w:tabs>
          <w:tab w:val="left" w:pos="375"/>
        </w:tabs>
        <w:spacing w:after="120" w:line="360" w:lineRule="auto"/>
        <w:ind w:left="15"/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Ocena spełnienia w/w warunk</w:t>
      </w:r>
      <w:r>
        <w:rPr>
          <w:rFonts w:ascii="Arial" w:hAnsi="Arial" w:cs="Arial"/>
          <w:sz w:val="22"/>
          <w:szCs w:val="22"/>
        </w:rPr>
        <w:t xml:space="preserve">ów dokonana zostanie zgodnie z formułą spełnia / nie spełnia,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w oparciu o informacje zawarte w dokumentach i oświadczeniach wyszczególnionych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w rozdziale IX niniejszej SIWZ. Z treści załączonych dokumentów musi jednoznacznie wynikać,</w:t>
      </w:r>
    </w:p>
    <w:p w:rsidR="003341C1" w:rsidRDefault="003477D7">
      <w:pPr>
        <w:pStyle w:val="Standard"/>
        <w:tabs>
          <w:tab w:val="left" w:pos="360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iż w/w w</w:t>
      </w:r>
      <w:r>
        <w:rPr>
          <w:rFonts w:ascii="Arial" w:hAnsi="Arial" w:cs="Arial"/>
          <w:sz w:val="22"/>
          <w:szCs w:val="22"/>
        </w:rPr>
        <w:t xml:space="preserve">arunki wykonawca spełnia.    </w:t>
      </w:r>
    </w:p>
    <w:p w:rsidR="003341C1" w:rsidRDefault="003477D7">
      <w:pPr>
        <w:pStyle w:val="Standard"/>
        <w:tabs>
          <w:tab w:val="left" w:pos="360"/>
        </w:tabs>
        <w:spacing w:after="12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Wykonawcy mogą wspólnie ubiegać się o udzielenie zamówienia (złożyć wspólną ofertę).</w:t>
      </w: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warunki udziału       </w:t>
      </w: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postępowaniu, o których mowa powy</w:t>
      </w:r>
      <w:r>
        <w:rPr>
          <w:rFonts w:ascii="Arial" w:hAnsi="Arial" w:cs="Arial"/>
          <w:sz w:val="22"/>
          <w:szCs w:val="22"/>
        </w:rPr>
        <w:t>żej w:</w:t>
      </w:r>
    </w:p>
    <w:p w:rsidR="003341C1" w:rsidRDefault="003477D7">
      <w:pPr>
        <w:pStyle w:val="Standard"/>
        <w:numPr>
          <w:ilvl w:val="0"/>
          <w:numId w:val="44"/>
        </w:numPr>
        <w:tabs>
          <w:tab w:val="left" w:pos="1440"/>
        </w:tabs>
        <w:spacing w:after="60" w:line="36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pkt 1 ppkt 1 i ppkt 4 niniejszego rozdziału musi spełnić każdy z Wykonawców;</w:t>
      </w:r>
    </w:p>
    <w:p w:rsidR="003341C1" w:rsidRDefault="003477D7">
      <w:pPr>
        <w:pStyle w:val="Standard"/>
        <w:numPr>
          <w:ilvl w:val="0"/>
          <w:numId w:val="9"/>
        </w:numPr>
        <w:tabs>
          <w:tab w:val="left" w:pos="1440"/>
        </w:tabs>
        <w:spacing w:after="120" w:line="36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 1 ppkt 2 i ppkt 3 niniejszego rozdziału Wykonawcy mogą spełniać łącznie.</w:t>
      </w:r>
    </w:p>
    <w:p w:rsidR="003341C1" w:rsidRDefault="003477D7">
      <w:pPr>
        <w:pStyle w:val="Standard"/>
        <w:tabs>
          <w:tab w:val="left" w:pos="363"/>
        </w:tabs>
        <w:spacing w:after="60" w:line="360" w:lineRule="auto"/>
        <w:ind w:left="3"/>
        <w:jc w:val="both"/>
      </w:pPr>
      <w:r>
        <w:rPr>
          <w:rFonts w:ascii="Arial" w:hAnsi="Arial" w:cs="Arial"/>
          <w:b/>
          <w:bCs/>
          <w:spacing w:val="-4"/>
          <w:sz w:val="22"/>
          <w:szCs w:val="22"/>
        </w:rPr>
        <w:t xml:space="preserve">6. </w:t>
      </w:r>
      <w:r>
        <w:rPr>
          <w:rFonts w:ascii="Arial" w:hAnsi="Arial" w:cs="Arial"/>
          <w:spacing w:val="-4"/>
          <w:sz w:val="22"/>
          <w:szCs w:val="22"/>
        </w:rPr>
        <w:t>Wykonawcy ubiegający się wspólnie o udzielenie zamówienia:</w:t>
      </w:r>
    </w:p>
    <w:p w:rsidR="003341C1" w:rsidRDefault="003477D7">
      <w:pPr>
        <w:pStyle w:val="Standard"/>
        <w:tabs>
          <w:tab w:val="left" w:pos="1083"/>
        </w:tabs>
        <w:spacing w:after="60" w:line="360" w:lineRule="auto"/>
        <w:ind w:left="363"/>
        <w:jc w:val="both"/>
      </w:pPr>
      <w:r>
        <w:rPr>
          <w:rFonts w:ascii="Arial" w:hAnsi="Arial" w:cs="Arial"/>
          <w:b/>
          <w:bCs/>
          <w:spacing w:val="-4"/>
          <w:sz w:val="22"/>
          <w:szCs w:val="22"/>
        </w:rPr>
        <w:t xml:space="preserve">1) </w:t>
      </w:r>
      <w:r>
        <w:rPr>
          <w:rFonts w:ascii="Arial" w:hAnsi="Arial" w:cs="Arial"/>
          <w:spacing w:val="-4"/>
          <w:sz w:val="22"/>
          <w:szCs w:val="22"/>
        </w:rPr>
        <w:t xml:space="preserve">winni ustanowić </w:t>
      </w:r>
      <w:r>
        <w:rPr>
          <w:rFonts w:ascii="Arial" w:hAnsi="Arial" w:cs="Arial"/>
          <w:sz w:val="22"/>
          <w:szCs w:val="22"/>
        </w:rPr>
        <w:t xml:space="preserve">pełnomocnika </w:t>
      </w:r>
      <w:r>
        <w:rPr>
          <w:rFonts w:ascii="Arial" w:hAnsi="Arial" w:cs="Arial"/>
          <w:sz w:val="22"/>
          <w:szCs w:val="22"/>
        </w:rPr>
        <w:t xml:space="preserve">do reprezentowania ich w postępowaniu o udzielenie  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zamówienia albo reprezentowania w postępowaniu i zawarcia umowy w sprawie zamówienia         publicznego;</w:t>
      </w:r>
    </w:p>
    <w:p w:rsidR="003341C1" w:rsidRDefault="003477D7">
      <w:pPr>
        <w:pStyle w:val="Standard"/>
        <w:tabs>
          <w:tab w:val="left" w:pos="1080"/>
        </w:tabs>
        <w:spacing w:after="120" w:line="360" w:lineRule="auto"/>
        <w:ind w:left="360"/>
        <w:jc w:val="both"/>
      </w:pPr>
      <w:r>
        <w:rPr>
          <w:rFonts w:ascii="Arial" w:hAnsi="Arial" w:cs="Arial"/>
          <w:b/>
          <w:bCs/>
          <w:spacing w:val="-4"/>
          <w:sz w:val="22"/>
          <w:szCs w:val="22"/>
        </w:rPr>
        <w:t xml:space="preserve">2) </w:t>
      </w:r>
      <w:r>
        <w:rPr>
          <w:rFonts w:ascii="Arial" w:hAnsi="Arial" w:cs="Arial"/>
          <w:spacing w:val="-4"/>
          <w:sz w:val="22"/>
          <w:szCs w:val="22"/>
        </w:rPr>
        <w:t>ponoszą solidarnie odpowiedzialność za wykonanie umowy.</w:t>
      </w:r>
    </w:p>
    <w:p w:rsidR="003341C1" w:rsidRDefault="003477D7">
      <w:pPr>
        <w:pStyle w:val="Standard"/>
        <w:tabs>
          <w:tab w:val="left" w:pos="360"/>
        </w:tabs>
        <w:spacing w:after="1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Oferty wykonawców, którzy </w:t>
      </w:r>
      <w:r>
        <w:rPr>
          <w:rFonts w:ascii="Arial" w:hAnsi="Arial" w:cs="Arial"/>
          <w:sz w:val="22"/>
          <w:szCs w:val="22"/>
        </w:rPr>
        <w:t>wykażą spełnianie wymaganych warunków zostaną dopuszczone do</w:t>
      </w:r>
    </w:p>
    <w:p w:rsidR="003341C1" w:rsidRDefault="003477D7">
      <w:pPr>
        <w:pStyle w:val="Standard"/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badania i oceny.     </w:t>
      </w:r>
    </w:p>
    <w:p w:rsidR="003341C1" w:rsidRDefault="003477D7">
      <w:pPr>
        <w:pStyle w:val="Standard"/>
        <w:tabs>
          <w:tab w:val="left" w:pos="360"/>
        </w:tabs>
        <w:autoSpaceDE w:val="0"/>
        <w:spacing w:after="240" w:line="360" w:lineRule="auto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8.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Wykonawcy, którzy nie wykażą spełniania wymaganych warunków zostaną wykluczeni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   z postępowania, a złożone przez nich oferty zostaną odrzucone.</w:t>
      </w:r>
    </w:p>
    <w:p w:rsidR="003341C1" w:rsidRDefault="003477D7">
      <w:pPr>
        <w:pStyle w:val="Standard"/>
        <w:tabs>
          <w:tab w:val="left" w:pos="360"/>
        </w:tabs>
        <w:autoSpaceDE w:val="0"/>
        <w:spacing w:after="240" w:line="360" w:lineRule="auto"/>
      </w:pPr>
      <w:r>
        <w:rPr>
          <w:rFonts w:ascii="Arial" w:eastAsia="BookmanOldStyle" w:hAnsi="Arial" w:cs="Arial"/>
          <w:iCs/>
          <w:noProof/>
          <w:color w:val="00000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-5760</wp:posOffset>
                </wp:positionH>
                <wp:positionV relativeFrom="paragraph">
                  <wp:posOffset>-20875</wp:posOffset>
                </wp:positionV>
                <wp:extent cx="6113148" cy="505462"/>
                <wp:effectExtent l="0" t="0" r="20952" b="27938"/>
                <wp:wrapNone/>
                <wp:docPr id="10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50546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/>
                              <w:ind w:right="7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ROZDZIAŁ VIII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Ośw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iadczenia i dokumenty, jakie mają dostarczyć wykonawcy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w celu potwierdzenia spełnienia warunków udziału w postępowaniu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-.45pt;margin-top:-1.65pt;width:481.35pt;height:39.8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" fillcolor="#cff" strokeweight=".35mm">
                <v:textbox inset="0,0,0,0">
                  <w:txbxContent>
                    <w:p w:rsidR="003341C1" w:rsidRDefault="003477D7">
                      <w:pPr>
                        <w:spacing w:before="80"/>
                        <w:ind w:right="72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ROZDZIAŁ VIII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Ośw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 xml:space="preserve">iadczenia i dokumenty, jakie mają dostarczyć wykonawcy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w celu potwierdzenia spełnienia warunków udziału w postępowaniu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Standard"/>
        <w:tabs>
          <w:tab w:val="left" w:pos="717"/>
        </w:tabs>
        <w:spacing w:after="6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341C1" w:rsidRDefault="003477D7">
      <w:pPr>
        <w:pStyle w:val="Standard"/>
        <w:numPr>
          <w:ilvl w:val="1"/>
          <w:numId w:val="12"/>
        </w:numPr>
        <w:tabs>
          <w:tab w:val="left" w:pos="717"/>
        </w:tabs>
        <w:spacing w:after="6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potwierdzenia, że Wykonawca spełnia warunki udziału w postępowaniu oraz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podlega wykluczeniu z niniejszego postępowania o u</w:t>
      </w:r>
      <w:r>
        <w:rPr>
          <w:rFonts w:ascii="Arial" w:hAnsi="Arial" w:cs="Arial"/>
          <w:sz w:val="22"/>
          <w:szCs w:val="22"/>
        </w:rPr>
        <w:t>dzielenie zamówienia, Zamawiający wymaga złożenia w ofercie następujących oświadczeń i dokumentów:</w:t>
      </w:r>
    </w:p>
    <w:p w:rsidR="003341C1" w:rsidRDefault="003477D7">
      <w:pPr>
        <w:pStyle w:val="Standard"/>
        <w:numPr>
          <w:ilvl w:val="0"/>
          <w:numId w:val="45"/>
        </w:numPr>
        <w:tabs>
          <w:tab w:val="left" w:pos="720"/>
        </w:tabs>
        <w:spacing w:after="60" w:line="360" w:lineRule="auto"/>
        <w:ind w:left="0" w:hanging="363"/>
        <w:jc w:val="both"/>
      </w:pPr>
      <w:r>
        <w:rPr>
          <w:rFonts w:ascii="Arial" w:hAnsi="Arial" w:cs="Arial"/>
          <w:sz w:val="22"/>
          <w:szCs w:val="22"/>
        </w:rPr>
        <w:t xml:space="preserve">oświadczenie o spełnianiu przez Wykonawcę warunków udziału w postępowaniu, sporządzone według wzoru stanowiącego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niniejszej SIWZ;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spacing w:after="60" w:line="360" w:lineRule="auto"/>
        <w:ind w:left="0" w:hanging="363"/>
        <w:jc w:val="both"/>
      </w:pPr>
      <w:r>
        <w:rPr>
          <w:rFonts w:ascii="Arial" w:hAnsi="Arial" w:cs="Arial"/>
          <w:sz w:val="22"/>
          <w:szCs w:val="22"/>
        </w:rPr>
        <w:t xml:space="preserve">zaświadczenie o wpisie do rejestru operatorów pocztowych prowadzonego przez Prezesa Urzędu Komunikacji Elektronicznej </w:t>
      </w:r>
      <w:r>
        <w:rPr>
          <w:rFonts w:ascii="Arial" w:hAnsi="Arial" w:cs="Arial"/>
          <w:bCs/>
          <w:sz w:val="22"/>
          <w:szCs w:val="22"/>
        </w:rPr>
        <w:t>na wykonywanie działalności pocztowej w zakresie przyjmowania, przemieszczania i doręczania przesyłek w obrocie krajowym i zagranicznym zg</w:t>
      </w:r>
      <w:r>
        <w:rPr>
          <w:rFonts w:ascii="Arial" w:hAnsi="Arial" w:cs="Arial"/>
          <w:bCs/>
          <w:sz w:val="22"/>
          <w:szCs w:val="22"/>
        </w:rPr>
        <w:t xml:space="preserve">odnie z art. 6 ust.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1 ustawy z dnia 23 listopada 2012 r. Prawo pocztowe (Dz. U. </w:t>
      </w:r>
      <w:r>
        <w:rPr>
          <w:rFonts w:ascii="Arial" w:eastAsia="BookmanOldStyle, BoldItalic" w:hAnsi="Arial" w:cs="BookmanOldStyle, BoldItalic"/>
          <w:sz w:val="22"/>
          <w:szCs w:val="22"/>
        </w:rPr>
        <w:t>z 2016r. poz.1113 z późn.zm.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lub dokument równoważny;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spacing w:after="60" w:line="360" w:lineRule="auto"/>
        <w:ind w:left="0" w:hanging="363"/>
        <w:jc w:val="both"/>
      </w:pPr>
      <w:r>
        <w:rPr>
          <w:rFonts w:ascii="Arial" w:hAnsi="Arial" w:cs="Arial"/>
          <w:sz w:val="22"/>
          <w:szCs w:val="22"/>
        </w:rPr>
        <w:t xml:space="preserve">wykaz wykonanych lub wykonywanych usług (w zakresie niezbędnym do wykazania spełniania warunku wiedzy i doświadczenia), </w:t>
      </w:r>
      <w:r>
        <w:rPr>
          <w:rFonts w:ascii="Arial" w:hAnsi="Arial" w:cs="Arial"/>
          <w:sz w:val="22"/>
          <w:szCs w:val="22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usługi zostały wykonane,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kt</w:t>
      </w:r>
      <w:r>
        <w:rPr>
          <w:rFonts w:ascii="Arial" w:hAnsi="Arial" w:cs="Arial"/>
          <w:sz w:val="22"/>
          <w:szCs w:val="22"/>
        </w:rPr>
        <w:t xml:space="preserve">órym </w:t>
      </w:r>
      <w:r>
        <w:rPr>
          <w:rFonts w:ascii="Arial" w:hAnsi="Arial" w:cs="Arial"/>
          <w:b/>
          <w:sz w:val="22"/>
          <w:szCs w:val="22"/>
        </w:rPr>
        <w:t>co najmniej dwie</w:t>
      </w:r>
      <w:r>
        <w:rPr>
          <w:rFonts w:ascii="Arial" w:hAnsi="Arial" w:cs="Arial"/>
          <w:sz w:val="22"/>
          <w:szCs w:val="22"/>
        </w:rPr>
        <w:t xml:space="preserve"> wykonane lub wykonywane usługi polegać będą na przyjmowaniu, przemieszczaniu i doręczaniu przesyłek pocztowych rejestrowanych i nierejestrowanych</w:t>
      </w:r>
      <w:r>
        <w:rPr>
          <w:rFonts w:ascii="Arial" w:hAnsi="Arial" w:cs="Arial"/>
          <w:bCs/>
          <w:spacing w:val="-4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bCs/>
          <w:spacing w:val="-4"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</w:rPr>
        <w:t xml:space="preserve">o wartości brutto nie mniejszej niż 60.000.- zł każda, sporządzony </w:t>
      </w:r>
      <w:r>
        <w:rPr>
          <w:rFonts w:ascii="Arial" w:hAnsi="Arial" w:cs="Arial"/>
          <w:bCs/>
          <w:spacing w:val="-4"/>
          <w:sz w:val="22"/>
          <w:szCs w:val="22"/>
          <w:lang w:eastAsia="ar-SA"/>
        </w:rPr>
        <w:t>według</w:t>
      </w:r>
      <w:r>
        <w:rPr>
          <w:rFonts w:ascii="Arial" w:hAnsi="Arial" w:cs="Arial"/>
          <w:sz w:val="22"/>
          <w:szCs w:val="22"/>
        </w:rPr>
        <w:t xml:space="preserve"> wzoru stanow</w:t>
      </w:r>
      <w:r>
        <w:rPr>
          <w:rFonts w:ascii="Arial" w:hAnsi="Arial" w:cs="Arial"/>
          <w:sz w:val="22"/>
          <w:szCs w:val="22"/>
        </w:rPr>
        <w:t xml:space="preserve">iącego </w:t>
      </w:r>
      <w:r>
        <w:rPr>
          <w:rFonts w:ascii="Arial" w:hAnsi="Arial" w:cs="Arial"/>
          <w:b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 xml:space="preserve"> do niniejszej SIWZ </w:t>
      </w:r>
      <w:r>
        <w:rPr>
          <w:rFonts w:ascii="Arial" w:hAnsi="Arial" w:cs="Arial"/>
          <w:i/>
          <w:sz w:val="22"/>
          <w:szCs w:val="22"/>
        </w:rPr>
        <w:t>(z</w:t>
      </w:r>
      <w:r>
        <w:rPr>
          <w:rFonts w:ascii="Arial" w:hAnsi="Arial" w:cs="Arial"/>
          <w:bCs/>
          <w:i/>
          <w:sz w:val="22"/>
          <w:szCs w:val="22"/>
        </w:rPr>
        <w:t xml:space="preserve">a usługi potwierdzające spełnianie warunku uważane będą usługi pocztowe wykonane lub wykonywane w ramach jednej umowy dla danego zamawiającego tzn.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wartość </w:t>
      </w: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zrealizowanych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usług</w:t>
      </w:r>
      <w:r>
        <w:rPr>
          <w:rFonts w:ascii="Arial" w:hAnsi="Arial" w:cs="Arial"/>
          <w:bCs/>
          <w:i/>
          <w:sz w:val="22"/>
          <w:szCs w:val="22"/>
        </w:rPr>
        <w:t xml:space="preserve">, a nie wartość umowy zawartej z tym </w:t>
      </w:r>
      <w:r>
        <w:rPr>
          <w:rFonts w:ascii="Arial" w:hAnsi="Arial" w:cs="Arial"/>
          <w:bCs/>
          <w:i/>
          <w:sz w:val="22"/>
          <w:szCs w:val="22"/>
        </w:rPr>
        <w:t xml:space="preserve">zamawiającym, 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t>w ramach której wykonywane były lub są usługi, a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w przypadku usług wykonywanych na podstawie umów w toku, Wykonawca zobowiązany jest podać wartość </w:t>
      </w: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zrealizowanych usług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         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spacing w:after="60" w:line="360" w:lineRule="auto"/>
        <w:ind w:left="0" w:hanging="363"/>
        <w:jc w:val="both"/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lastRenderedPageBreak/>
        <w:t>do upływu terminu składania ofert)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spacing w:after="60" w:line="360" w:lineRule="auto"/>
        <w:ind w:left="0" w:hanging="363"/>
        <w:jc w:val="both"/>
      </w:pPr>
      <w:r>
        <w:rPr>
          <w:rFonts w:ascii="Arial" w:hAnsi="Arial" w:cs="Arial"/>
          <w:sz w:val="22"/>
          <w:szCs w:val="22"/>
        </w:rPr>
        <w:t xml:space="preserve">dowody (dokumenty </w:t>
      </w:r>
      <w:r>
        <w:rPr>
          <w:rFonts w:ascii="Arial" w:hAnsi="Arial" w:cs="Arial"/>
          <w:sz w:val="22"/>
          <w:szCs w:val="22"/>
        </w:rPr>
        <w:t>potwierdzające), czy usługi przedstawione w powyższym wykazie (</w:t>
      </w:r>
      <w:r>
        <w:rPr>
          <w:rFonts w:ascii="Arial" w:hAnsi="Arial" w:cs="Arial"/>
          <w:i/>
          <w:sz w:val="22"/>
          <w:szCs w:val="22"/>
        </w:rPr>
        <w:t>wzór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Załącznik Nr 4 do SIWZ</w:t>
      </w:r>
      <w:r>
        <w:rPr>
          <w:rFonts w:ascii="Arial" w:hAnsi="Arial" w:cs="Arial"/>
          <w:sz w:val="22"/>
          <w:szCs w:val="22"/>
        </w:rPr>
        <w:t>) zostały wykonane lub są wykonywane należycie;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-1440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niepodleganiu wykluczenia  z postępowania – załącznik nr 3 a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spacing w:after="60" w:line="360" w:lineRule="auto"/>
        <w:ind w:left="0" w:hanging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odpis z właściwego rejestru lub z</w:t>
      </w:r>
      <w:r>
        <w:rPr>
          <w:rFonts w:ascii="Arial" w:hAnsi="Arial" w:cs="Arial"/>
          <w:sz w:val="22"/>
          <w:szCs w:val="22"/>
        </w:rPr>
        <w:t xml:space="preserve"> centralnej ewidencji i informacji o działalności gospodarczej, jeżeli odrębne przepisy wymagają wpisu do rejestru lub ewidencji, w celu wykazania braku podstaw do wykluczenia z przyczyn, o których mowa w art. 24 ust. 1 pkt 2 ustawy Prawo zamówień publiczn</w:t>
      </w:r>
      <w:r>
        <w:rPr>
          <w:rFonts w:ascii="Arial" w:hAnsi="Arial" w:cs="Arial"/>
          <w:sz w:val="22"/>
          <w:szCs w:val="22"/>
        </w:rPr>
        <w:t>ych – wystawiony nie wcześniej niż 6 miesięcy przed upływem terminu składania ofert;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spacing w:after="60" w:line="360" w:lineRule="auto"/>
        <w:ind w:left="0" w:hanging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że Wykonawca nie zalega z opłacaniem podatków, lub zaświadczenie, że uzyskał przewidziane p</w:t>
      </w:r>
      <w:r>
        <w:rPr>
          <w:rFonts w:ascii="Arial" w:hAnsi="Arial" w:cs="Arial"/>
          <w:sz w:val="22"/>
          <w:szCs w:val="22"/>
        </w:rPr>
        <w:t xml:space="preserve">rawem zwolnienie, odroczenie lub rozłożenie na raty zaległych płatności lub wstrzymanie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całości wykonanie decyzji właściwego organu - wystawione nie wcześniej niż 3 miesiące przed upływem terminu składania ofert;</w:t>
      </w:r>
    </w:p>
    <w:p w:rsidR="003341C1" w:rsidRDefault="003477D7">
      <w:pPr>
        <w:pStyle w:val="Standard"/>
        <w:numPr>
          <w:ilvl w:val="0"/>
          <w:numId w:val="11"/>
        </w:numPr>
        <w:tabs>
          <w:tab w:val="left" w:pos="720"/>
        </w:tabs>
        <w:autoSpaceDE w:val="0"/>
        <w:spacing w:after="120" w:line="360" w:lineRule="auto"/>
        <w:ind w:left="0" w:hanging="363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>aktualne zaświadczenie właściwego oddzia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łu Zakładu Ubezpieczeń Społecznych lub Kasy Rolniczego Ubezpieczenia Społecznego potwierdzające, że Wykonawca nie zalega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z opłacaniem składek na ubezpieczenia zdrowotne i społeczne, lub potwierdzenie,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że uzyskał przewidziane prawem zwolnienie, odroczenie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lub rozłożenie na raty zaległych płatności lub wstrzymanie w całości wykonanie decyzji właściwego organu - wystawione nie wcześniej niż 3 miesiące przed upływem terminu składania ofert.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2. 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Dowodami, o których mowa powyżej w pkt 1 ppkt 4 są:</w:t>
      </w:r>
    </w:p>
    <w:p w:rsidR="003341C1" w:rsidRDefault="003477D7">
      <w:pPr>
        <w:pStyle w:val="Standard"/>
        <w:tabs>
          <w:tab w:val="left" w:pos="1245"/>
        </w:tabs>
        <w:autoSpaceDE w:val="0"/>
        <w:spacing w:after="120" w:line="360" w:lineRule="auto"/>
        <w:ind w:left="525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1)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  poświad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czenie, z tym że w odniesieniu do nadal wykonywanych usług okresowych lub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       ciągłych poświadczenie powinno być wydane nie wcześniej niż na 3 miesiące przed     upływem terminu składania ofert             </w:t>
      </w:r>
    </w:p>
    <w:p w:rsidR="003341C1" w:rsidRDefault="003477D7">
      <w:pPr>
        <w:pStyle w:val="Standard"/>
        <w:tabs>
          <w:tab w:val="left" w:pos="1245"/>
        </w:tabs>
        <w:autoSpaceDE w:val="0"/>
        <w:spacing w:after="120" w:line="360" w:lineRule="auto"/>
        <w:ind w:left="525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2)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oświadczenie wykonawcy – jeżeli z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uzasadnionych przyczyn o obiektywnym charakterze wykonawca nie jest w stanie uzyskać poświadczenia, o którym mowa powyżej w p.pkt 1 (Wykonawca zobowiązany jest do przedstawienia powodów niemożności dostarczenie poświadczeń).</w:t>
      </w:r>
    </w:p>
    <w:p w:rsidR="003341C1" w:rsidRDefault="003477D7">
      <w:pPr>
        <w:pStyle w:val="Standard"/>
        <w:tabs>
          <w:tab w:val="left" w:pos="360"/>
        </w:tabs>
        <w:spacing w:after="12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W przypadku gdy Zamawiający j</w:t>
      </w:r>
      <w:r>
        <w:rPr>
          <w:rFonts w:ascii="Arial" w:hAnsi="Arial" w:cs="Arial"/>
          <w:sz w:val="22"/>
          <w:szCs w:val="22"/>
        </w:rPr>
        <w:t xml:space="preserve">est podmiotem, na rzecz którego zamówienia wskazane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wykazie, o którym mowa powyżej w pkt 1 ppkt 3 (wzór Załącznik Nr 4 do SIWZ), zostały wcześniej wykonane, Wykonawca nie ma obowiązku przedkładania dowodów, o których mowa powyżej w pkt 1 ppkt 4 i w pkt </w:t>
      </w:r>
      <w:r>
        <w:rPr>
          <w:rFonts w:ascii="Arial" w:hAnsi="Arial" w:cs="Arial"/>
          <w:sz w:val="22"/>
          <w:szCs w:val="22"/>
        </w:rPr>
        <w:t>2.</w:t>
      </w: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 W przypadku wykonawców wspólnie ubiegających się o udzielenie zamówienia (Konsorcjum, Spółka Cywilna):</w:t>
      </w:r>
    </w:p>
    <w:p w:rsidR="003341C1" w:rsidRDefault="003477D7">
      <w:pPr>
        <w:pStyle w:val="Standard"/>
        <w:numPr>
          <w:ilvl w:val="0"/>
          <w:numId w:val="46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>oświadczenie, o którym mowa w pkt 1 ppkt 1 (</w:t>
      </w:r>
      <w:r>
        <w:rPr>
          <w:rFonts w:ascii="Arial" w:hAnsi="Arial" w:cs="Arial"/>
          <w:i/>
          <w:sz w:val="22"/>
          <w:szCs w:val="22"/>
        </w:rPr>
        <w:t>Załącznik Nr 3 do SIWZ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składają wspólnie wszyscy</w:t>
      </w:r>
      <w:r>
        <w:rPr>
          <w:rFonts w:ascii="Arial" w:hAnsi="Arial" w:cs="Arial"/>
          <w:sz w:val="22"/>
          <w:szCs w:val="22"/>
        </w:rPr>
        <w:t xml:space="preserve"> uczestnicy konsorcjum / wspólnicy spółki cywilnej, </w:t>
      </w:r>
      <w:r>
        <w:rPr>
          <w:rFonts w:ascii="Arial" w:hAnsi="Arial" w:cs="Arial"/>
          <w:sz w:val="22"/>
          <w:szCs w:val="22"/>
        </w:rPr>
        <w:t xml:space="preserve">jako jeden wspólny </w:t>
      </w:r>
      <w:r>
        <w:rPr>
          <w:rFonts w:ascii="Arial" w:hAnsi="Arial" w:cs="Arial"/>
          <w:sz w:val="22"/>
          <w:szCs w:val="22"/>
        </w:rPr>
        <w:lastRenderedPageBreak/>
        <w:t xml:space="preserve">dokument </w:t>
      </w:r>
      <w:r>
        <w:rPr>
          <w:rFonts w:ascii="Arial" w:hAnsi="Arial" w:cs="Arial"/>
          <w:b/>
          <w:sz w:val="22"/>
          <w:szCs w:val="22"/>
        </w:rPr>
        <w:t>podpisany przez wszystkich</w:t>
      </w:r>
      <w:r>
        <w:rPr>
          <w:rFonts w:ascii="Arial" w:hAnsi="Arial" w:cs="Arial"/>
          <w:sz w:val="22"/>
          <w:szCs w:val="22"/>
        </w:rPr>
        <w:t xml:space="preserve"> uczestników konsorcjum / wspólników spółki cywilnej;</w:t>
      </w:r>
    </w:p>
    <w:p w:rsidR="003341C1" w:rsidRDefault="003477D7">
      <w:pPr>
        <w:pStyle w:val="Standard"/>
        <w:numPr>
          <w:ilvl w:val="0"/>
          <w:numId w:val="15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 xml:space="preserve">dokumenty, o których mowa w pkt 1 ppkt 2 </w:t>
      </w:r>
      <w:r>
        <w:rPr>
          <w:rFonts w:ascii="Arial" w:hAnsi="Arial" w:cs="Arial"/>
          <w:b/>
          <w:sz w:val="22"/>
          <w:szCs w:val="22"/>
        </w:rPr>
        <w:t xml:space="preserve">składa oddzielnie każdy </w:t>
      </w:r>
      <w:r>
        <w:rPr>
          <w:rFonts w:ascii="Arial" w:hAnsi="Arial" w:cs="Arial"/>
          <w:sz w:val="22"/>
          <w:szCs w:val="22"/>
        </w:rPr>
        <w:t>uczestnik konsorcjum / wspólnik spółki cywilnej;</w:t>
      </w:r>
    </w:p>
    <w:p w:rsidR="003341C1" w:rsidRDefault="003477D7">
      <w:pPr>
        <w:pStyle w:val="Standard"/>
        <w:numPr>
          <w:ilvl w:val="0"/>
          <w:numId w:val="15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 xml:space="preserve">dokumenty, o których mowa w pkt 1 </w:t>
      </w:r>
      <w:r>
        <w:rPr>
          <w:rFonts w:ascii="Arial" w:hAnsi="Arial" w:cs="Arial"/>
          <w:sz w:val="22"/>
          <w:szCs w:val="22"/>
        </w:rPr>
        <w:t xml:space="preserve">ppkt 3 i ppkt 4 </w:t>
      </w:r>
      <w:r>
        <w:rPr>
          <w:rFonts w:ascii="Arial" w:hAnsi="Arial" w:cs="Arial"/>
          <w:b/>
          <w:sz w:val="22"/>
          <w:szCs w:val="22"/>
        </w:rPr>
        <w:t>składają wspólnie wszyscy</w:t>
      </w:r>
      <w:r>
        <w:rPr>
          <w:rFonts w:ascii="Arial" w:hAnsi="Arial" w:cs="Arial"/>
          <w:sz w:val="22"/>
          <w:szCs w:val="22"/>
        </w:rPr>
        <w:t xml:space="preserve"> uczestnicy konsorcjum / wspólnicy spółki cywilnej, jako jeden komplet;</w:t>
      </w:r>
    </w:p>
    <w:p w:rsidR="003341C1" w:rsidRDefault="003477D7">
      <w:pPr>
        <w:pStyle w:val="Standard"/>
        <w:numPr>
          <w:ilvl w:val="0"/>
          <w:numId w:val="15"/>
        </w:numPr>
        <w:tabs>
          <w:tab w:val="left" w:pos="1440"/>
        </w:tabs>
        <w:spacing w:after="60" w:line="360" w:lineRule="auto"/>
        <w:ind w:left="720" w:firstLine="0"/>
        <w:jc w:val="both"/>
      </w:pPr>
      <w:r>
        <w:rPr>
          <w:rFonts w:ascii="Arial" w:hAnsi="Arial" w:cs="Arial"/>
          <w:sz w:val="22"/>
          <w:szCs w:val="22"/>
        </w:rPr>
        <w:t xml:space="preserve">dokumenty, o których mowa w pkt 1 ppkt 5 – 8 </w:t>
      </w:r>
      <w:r>
        <w:rPr>
          <w:rFonts w:ascii="Arial" w:hAnsi="Arial" w:cs="Arial"/>
          <w:b/>
          <w:sz w:val="22"/>
          <w:szCs w:val="22"/>
        </w:rPr>
        <w:t>składa oddzielnie każdy uczestnik konsorcjum</w:t>
      </w:r>
      <w:r>
        <w:rPr>
          <w:rFonts w:ascii="Arial" w:hAnsi="Arial" w:cs="Arial"/>
          <w:sz w:val="22"/>
          <w:szCs w:val="22"/>
        </w:rPr>
        <w:t>;</w:t>
      </w:r>
    </w:p>
    <w:p w:rsidR="003341C1" w:rsidRDefault="003477D7">
      <w:pPr>
        <w:pStyle w:val="Standard"/>
        <w:numPr>
          <w:ilvl w:val="0"/>
          <w:numId w:val="15"/>
        </w:numPr>
        <w:tabs>
          <w:tab w:val="left" w:pos="1440"/>
        </w:tabs>
        <w:spacing w:after="20" w:line="36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spółek cywilnych:</w:t>
      </w:r>
    </w:p>
    <w:p w:rsidR="003341C1" w:rsidRDefault="003477D7">
      <w:pPr>
        <w:pStyle w:val="Standard"/>
        <w:numPr>
          <w:ilvl w:val="0"/>
          <w:numId w:val="47"/>
        </w:numPr>
        <w:tabs>
          <w:tab w:val="left" w:pos="2160"/>
        </w:tabs>
        <w:spacing w:after="20" w:line="360" w:lineRule="auto"/>
        <w:ind w:left="1080" w:firstLine="0"/>
        <w:jc w:val="both"/>
      </w:pPr>
      <w:r>
        <w:rPr>
          <w:rFonts w:ascii="Arial" w:hAnsi="Arial" w:cs="Arial"/>
          <w:sz w:val="22"/>
          <w:szCs w:val="22"/>
        </w:rPr>
        <w:t>odpis z właściwego rej</w:t>
      </w:r>
      <w:r>
        <w:rPr>
          <w:rFonts w:ascii="Arial" w:hAnsi="Arial" w:cs="Arial"/>
          <w:sz w:val="22"/>
          <w:szCs w:val="22"/>
        </w:rPr>
        <w:t>estru lub z centralnej ewidencji i informacji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działalności gospodarczej, o którym mowa w pkt 1 ppkt 5 </w:t>
      </w:r>
      <w:r>
        <w:rPr>
          <w:rFonts w:ascii="Arial" w:hAnsi="Arial" w:cs="Arial"/>
          <w:b/>
          <w:sz w:val="22"/>
          <w:szCs w:val="22"/>
        </w:rPr>
        <w:t>składa oddzielnie każdy wspólnik</w:t>
      </w:r>
      <w:r>
        <w:rPr>
          <w:rFonts w:ascii="Arial" w:hAnsi="Arial" w:cs="Arial"/>
          <w:sz w:val="22"/>
          <w:szCs w:val="22"/>
        </w:rPr>
        <w:t xml:space="preserve"> spółki cywilnej,</w:t>
      </w:r>
    </w:p>
    <w:p w:rsidR="003341C1" w:rsidRDefault="003477D7">
      <w:pPr>
        <w:pStyle w:val="Standard"/>
        <w:numPr>
          <w:ilvl w:val="0"/>
          <w:numId w:val="14"/>
        </w:numPr>
        <w:tabs>
          <w:tab w:val="left" w:pos="2160"/>
        </w:tabs>
        <w:spacing w:after="20" w:line="360" w:lineRule="auto"/>
        <w:ind w:left="1080" w:firstLine="0"/>
        <w:jc w:val="both"/>
      </w:pPr>
      <w:r>
        <w:rPr>
          <w:rFonts w:ascii="Arial" w:hAnsi="Arial" w:cs="Arial"/>
          <w:sz w:val="22"/>
          <w:szCs w:val="22"/>
        </w:rPr>
        <w:t xml:space="preserve">zaświadczenie, o którym mowa w pkt 1 ppkt 6 </w:t>
      </w:r>
      <w:r>
        <w:rPr>
          <w:rFonts w:ascii="Arial" w:hAnsi="Arial" w:cs="Arial"/>
          <w:b/>
          <w:sz w:val="22"/>
          <w:szCs w:val="22"/>
        </w:rPr>
        <w:t>składa spółka cywilna</w:t>
      </w:r>
      <w:r>
        <w:rPr>
          <w:rFonts w:ascii="Arial" w:hAnsi="Arial" w:cs="Arial"/>
          <w:sz w:val="22"/>
          <w:szCs w:val="22"/>
        </w:rPr>
        <w:t xml:space="preserve">, gdyż jest podatnikiem podatku VAT </w:t>
      </w:r>
      <w:r>
        <w:rPr>
          <w:rFonts w:ascii="Arial" w:hAnsi="Arial" w:cs="Arial"/>
          <w:b/>
          <w:sz w:val="22"/>
          <w:szCs w:val="22"/>
        </w:rPr>
        <w:t>oraz oddzielnie każdy wspólnik spółki</w:t>
      </w:r>
      <w:r>
        <w:rPr>
          <w:rFonts w:ascii="Arial" w:hAnsi="Arial" w:cs="Arial"/>
          <w:sz w:val="22"/>
          <w:szCs w:val="22"/>
        </w:rPr>
        <w:t xml:space="preserve"> gdyż to wspólnicy są płatnikami podatku dochodowego,</w:t>
      </w:r>
    </w:p>
    <w:p w:rsidR="003341C1" w:rsidRDefault="003477D7">
      <w:pPr>
        <w:pStyle w:val="Standard"/>
        <w:numPr>
          <w:ilvl w:val="0"/>
          <w:numId w:val="14"/>
        </w:numPr>
        <w:tabs>
          <w:tab w:val="left" w:pos="2160"/>
        </w:tabs>
        <w:autoSpaceDE w:val="0"/>
        <w:spacing w:after="120" w:line="360" w:lineRule="auto"/>
        <w:ind w:left="1080" w:firstLine="0"/>
        <w:jc w:val="both"/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zaświadczenie, o którym mowa w pkt 1 ppkt 8 </w:t>
      </w:r>
      <w:r>
        <w:rPr>
          <w:rFonts w:ascii="Arial" w:eastAsia="BookmanOldStyle" w:hAnsi="Arial" w:cs="Arial"/>
          <w:b/>
          <w:iCs/>
          <w:color w:val="000000"/>
          <w:sz w:val="22"/>
          <w:szCs w:val="22"/>
        </w:rPr>
        <w:t>składa spółka cywilna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, gdyż jest płatnikiem składek na ubezpieczenia zdrowotne i społeczne z tytułu zatrudniania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pracowników </w:t>
      </w:r>
      <w:r>
        <w:rPr>
          <w:rFonts w:ascii="Arial" w:eastAsia="BookmanOldStyle" w:hAnsi="Arial" w:cs="Arial"/>
          <w:b/>
          <w:iCs/>
          <w:color w:val="000000"/>
          <w:sz w:val="22"/>
          <w:szCs w:val="22"/>
        </w:rPr>
        <w:t>oraz oddzielnie każdy wspólnik spółki,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gdyż wspólnicy są również płatnikami składek na ubezpieczenia zdrowotne i społeczne.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5.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Wszystkie powyższe dokumenty winny być złożone w oryginale lub czytelnej kopii poświadczonej za zgodność z oryginałem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przez Wykonawcę. Poświadczenie winno zawierać odręczną lub w formie pieczęci adnotację o treści: </w:t>
      </w:r>
      <w:r>
        <w:rPr>
          <w:rFonts w:ascii="Arial" w:eastAsia="BookmanOldStyle" w:hAnsi="Arial" w:cs="Arial"/>
          <w:b/>
          <w:i/>
          <w:iCs/>
          <w:color w:val="000000"/>
          <w:sz w:val="22"/>
          <w:szCs w:val="22"/>
        </w:rPr>
        <w:t>za zgodność z oryginałem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6.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Wymienione powyżej w pkt 1 ppkt 5 dokumenty powinny w sposób jednoznaczny wskazywać osobę (osoby) umocowaną prawnie do reprezentow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ania Wykonawcy w obrocie gospodarczym, podpisywania ofert w imieniu Wykonawcy i składania oświadczeń woli w jego imieniu.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-68762</wp:posOffset>
                </wp:positionV>
                <wp:extent cx="6113148" cy="309881"/>
                <wp:effectExtent l="0" t="0" r="20952" b="13969"/>
                <wp:wrapNone/>
                <wp:docPr id="1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30988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IX Sposób przygotowania oferty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.15pt;margin-top:-5.4pt;width:481.35pt;height:24.4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IX Sposób przygotowania oferty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Wykonawcy zobowiązani są do dokładnego zapoznania się z treścią niniejszej SIWZ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oraz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zgromadzenia wszelkich informacji konieczne do prawidłowego przygotowania oferty.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2.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Wykonawca winien sporządzić i złożyć ofertę zgodnie z wymogami określonymi w niniejszej SIWZ oraz dołączyć wszystkie wymagane dokumenty i oświadczenia. Treść złożonej ofer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ty musi odpowiadać treści niniejszej SIWZ. Oferty, których treść nie będzie odpowiadać treści SIWZ zostaną odrzucone.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3.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Ofertę, pod rygorem nieważności, należy sporządzić w języku polskim w formie pisemnej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jednym egzemplarzu na maszynie do pisania, kom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puterze lub inną techniką gwarantującą jej czytelność i trwałość. Dokumenty sporządzone w języku obcym muszą być składane wraz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lastRenderedPageBreak/>
        <w:t>z ich tłumaczeniem na język polski poświadczonym przez Wykonawcę.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4.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Wykonawca ma prawo złożyć tylko jedną ofertę. W przypadku z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łożenia przez Wykonawcę kilku ofert (np. poprzez złożenie ofert wspólnych) wszystkie oferty zostaną odrzucone.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5.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Zaleca się wykorzystanie formularzy opracowanych przez Zamawiającego. Jednocześnie dopuszcza się złożenia w ofercie formularzy opracowanych pr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zez Wykonawcę, pod warunkiem, że będą one identyczne, co do treści z formularzami opracowanymi przez Zamawiającego. Zamawiający odrzuci oferty Wykonawców, którzy nie złożą wymaganych oświadczeń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lub dokumentów albo złożą oświadczenia lub dokumenty o innej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treści niż określona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niniejszej SIWZ.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6.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Oświadczenia i dokumenty składające się na ofertę muszą być podpisane przez Wykonawcę albo osobę (osoby) uprawnioną do reprezentowania Wykonawcy w obrocie gospodarczym, podpisywania ofert w imieniu Wykonawcy i sk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ładania oświadczeń woli w jego imieniu, zgodnie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 aktem rejestracyjnym (uprawnioną na podstawie odpisu z właściwego rejestru) oraz zgodnie ze sposobem reprezentowania Wykonawcy określonym w tym dokumencie.  Brak podpisu osoby (osób) umocowanej prawnie sku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tkować będzie odrzuceniem oferty.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7.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Zamawiający uznaje, że podpisem jest: złożony własnoręcznie znak, z którego można odczytać imię i nazwisko podpisującego, a jeżeli ten znak jest nieczytelny lub nie zawiera pełnego imienia i nazwiska, to znak musi być u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zupełniony pieczęcią lub w inny sposób umożliwiać odczytanie imienia i nazwiska podpisującego.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8.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 przypadku gdy podpisania oświadczeń i/lub dokumentów składających się na ofertę albo poświadczenia za zgodność z oryginałem kopii dokumentów nie dokonuje Wy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konawca lub osoba wymieniona w dokumencie rejestracyjnym Wykonawcy albo czynności tej dokonano niezgodnie ze sposobem reprezentowania Wykonawcy określonym w tym dokumencie, do oferty należy dołączyć stosowne pełnomocnictwo udzielone przez Wykonawcę albo os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obę (osoby), której uprawnienie do reprezentacji Wykonawcy wynika z dokumentu rejestracyjnego.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9.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Pełnomocnictwo należy złożyć w terminie składania ofert, w formie oryginału lub notarialnie poświadczonej kopii albo kopii poświadczonej przez osobę udzielają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cą pełnomocnictwa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lub osoby, których uprawnienie do reprezentacji Wykonawcy wynika z dokumentu rejestracyjnego, zgodnie ze sposobem reprezentacji określonym w tym dokumencie.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10.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eastAsia="BookmanOldStyle" w:hAnsi="Arial" w:cs="Arial"/>
          <w:iCs/>
          <w:color w:val="000000"/>
          <w:spacing w:val="-4"/>
          <w:sz w:val="22"/>
          <w:szCs w:val="22"/>
        </w:rPr>
        <w:t>Wykonawcy ubiegający się wspólnie o udzielenie zamówienia (konsorcja, spółki</w:t>
      </w:r>
      <w:r>
        <w:rPr>
          <w:rFonts w:ascii="Arial" w:eastAsia="BookmanOldStyle" w:hAnsi="Arial" w:cs="Arial"/>
          <w:iCs/>
          <w:color w:val="000000"/>
          <w:spacing w:val="-4"/>
          <w:sz w:val="22"/>
          <w:szCs w:val="22"/>
        </w:rPr>
        <w:t xml:space="preserve"> cywilne) winni ustanowić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pełnomocnika do reprezentowania ich w postępowaniu o udzielenie zamówienia albo reprezentowania w postępowaniu i zawarcia umowy w sprawie zamówienia publicznego.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Treść pełnomocnictwa musi rozstrzygać, czy ustanowiony pełnomocnik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jest uprawniony tylko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do reprezentowania Wykonawców w postępowaniu o udzielenie zamówienia publicznego,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czy również do zawarcia umowy w sprawie zamówienia publicznego. Treść pełnomocnictwa powinna także identyfikować wszystkich Wykonawców ubiegających si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ę wspólnie o udzielenie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lastRenderedPageBreak/>
        <w:t>zamówienia, jak również wskazywać ustanowionego pełnomocnika. Zapisy pkt. 6, 7, 8 i 9 niniejszego rozdziału stosuje się odpowiednio.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11.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Ofertę stanowią wszystkie dokumenty złożone przez Wykonawcę w opakowaniu / kopercie,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a w szcze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gólności wymagane przez Zamawiającego zapisami niniejszej SIWZ tj.:</w:t>
      </w:r>
    </w:p>
    <w:p w:rsidR="003341C1" w:rsidRDefault="003477D7">
      <w:pPr>
        <w:pStyle w:val="Standard"/>
        <w:numPr>
          <w:ilvl w:val="0"/>
          <w:numId w:val="48"/>
        </w:numPr>
        <w:spacing w:after="60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 xml:space="preserve">wypełniony i podpisany przez Wykonawcę (osobę /osoby/ umocowaną prawnie) „Formularz Ofertowy” – sporządzony według wzoru stanowiącego </w:t>
      </w:r>
      <w:r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3341C1" w:rsidRDefault="003477D7">
      <w:pPr>
        <w:pStyle w:val="Standard"/>
        <w:numPr>
          <w:ilvl w:val="0"/>
          <w:numId w:val="17"/>
        </w:numPr>
        <w:spacing w:after="60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>wypełniony i podpisany przez W</w:t>
      </w:r>
      <w:r>
        <w:rPr>
          <w:rFonts w:ascii="Arial" w:hAnsi="Arial" w:cs="Arial"/>
          <w:sz w:val="22"/>
          <w:szCs w:val="22"/>
        </w:rPr>
        <w:t xml:space="preserve">ykonawcę (osobę /osoby/ umocowaną prawnie) „Formularz Cenowy” – sporządzony według wzoru stanowiącego </w:t>
      </w:r>
      <w:r>
        <w:rPr>
          <w:rFonts w:ascii="Arial" w:hAnsi="Arial" w:cs="Arial"/>
          <w:b/>
          <w:sz w:val="22"/>
          <w:szCs w:val="22"/>
        </w:rPr>
        <w:t>Załącznik Nr 2A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3341C1" w:rsidRDefault="003477D7">
      <w:pPr>
        <w:pStyle w:val="Standard"/>
        <w:numPr>
          <w:ilvl w:val="0"/>
          <w:numId w:val="17"/>
        </w:numPr>
        <w:spacing w:after="60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 xml:space="preserve">wypełniony i podpisany przez Wykonawcę (osobę /osoby/ umocowaną prawnie) formularz „Oświadczenie Wykonawcy” – sporządzony według </w:t>
      </w:r>
      <w:r>
        <w:rPr>
          <w:rFonts w:ascii="Arial" w:hAnsi="Arial" w:cs="Arial"/>
          <w:sz w:val="22"/>
          <w:szCs w:val="22"/>
        </w:rPr>
        <w:t xml:space="preserve">wzoru stanowiącego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Nr 3 a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3341C1" w:rsidRDefault="003477D7">
      <w:pPr>
        <w:pStyle w:val="Standard"/>
        <w:numPr>
          <w:ilvl w:val="0"/>
          <w:numId w:val="17"/>
        </w:numPr>
        <w:spacing w:after="6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wypełniony i podpisany przez Wykonawcę (osobę /osoby/ umocowaną prawnie) formularz „Wykaz wykonanych usług” – sporządzony według wzoru stanowiącego </w:t>
      </w:r>
      <w:r>
        <w:rPr>
          <w:rFonts w:ascii="Arial" w:hAnsi="Arial" w:cs="Arial"/>
          <w:b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SIWZ </w:t>
      </w:r>
      <w:r>
        <w:rPr>
          <w:rFonts w:ascii="Arial" w:hAnsi="Arial" w:cs="Arial"/>
          <w:sz w:val="22"/>
          <w:szCs w:val="22"/>
          <w:u w:val="single"/>
        </w:rPr>
        <w:t>wraz z dowodami</w:t>
      </w:r>
      <w:r>
        <w:rPr>
          <w:rFonts w:ascii="Arial" w:hAnsi="Arial" w:cs="Arial"/>
          <w:sz w:val="22"/>
          <w:szCs w:val="22"/>
        </w:rPr>
        <w:t xml:space="preserve"> (dokumentami </w:t>
      </w:r>
      <w:r>
        <w:rPr>
          <w:rFonts w:ascii="Arial" w:hAnsi="Arial" w:cs="Arial"/>
          <w:sz w:val="22"/>
          <w:szCs w:val="22"/>
        </w:rPr>
        <w:t>potwierdzającymi), czy usługi (zamówienia) przedstawione w powyższym wykazie zostały wykonane należycie;</w:t>
      </w:r>
    </w:p>
    <w:p w:rsidR="003341C1" w:rsidRDefault="003477D7">
      <w:pPr>
        <w:pStyle w:val="Standard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wymagane zapisami Rozdział IX SIWZ oświadczenia i dokumenty potwierdzające spełnianie przez Wykonawcę warunków udziału w niniejszym postępowaniu, albo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ich kopie poświadczone za zgodność z oryginałem przez Wykonawcę lub osobę umocowaną prawnie (Rozdział IX pkt 4 SIWZ stosuje się odpowiednio).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12.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Dowodami, o których mowa w Rozdziale IX pkt 1 ppkt 4 i powyżej w pkt 11 ppkt 4 są:</w:t>
      </w:r>
    </w:p>
    <w:p w:rsidR="003341C1" w:rsidRDefault="003477D7">
      <w:pPr>
        <w:pStyle w:val="Standard"/>
        <w:numPr>
          <w:ilvl w:val="0"/>
          <w:numId w:val="49"/>
        </w:numPr>
        <w:tabs>
          <w:tab w:val="left" w:pos="1440"/>
        </w:tabs>
        <w:spacing w:after="60" w:line="36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poświadczenie, z tym że w o</w:t>
      </w:r>
      <w:r>
        <w:rPr>
          <w:rFonts w:ascii="Arial" w:hAnsi="Arial" w:cs="Arial"/>
          <w:sz w:val="22"/>
          <w:szCs w:val="22"/>
        </w:rPr>
        <w:t>dniesieniu do nadal wykonywanych usług okresowych            lub ciągłych poświadczenie powinno być wydane nie wcześniej niż na 3 miesiące przed upływem terminu składania ofert;</w:t>
      </w:r>
    </w:p>
    <w:p w:rsidR="003341C1" w:rsidRDefault="003477D7">
      <w:pPr>
        <w:pStyle w:val="Standard"/>
        <w:numPr>
          <w:ilvl w:val="0"/>
          <w:numId w:val="18"/>
        </w:numPr>
        <w:tabs>
          <w:tab w:val="left" w:pos="1440"/>
        </w:tabs>
        <w:spacing w:after="120" w:line="360" w:lineRule="auto"/>
        <w:ind w:left="720" w:firstLine="0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oświadczenie wykonawcy – jeżeli z uzasadnionych przyczyn o obiektywnym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charakterze wykonawca nie jest w stanie uzyskać poświadczenia, o którym mowa powyżej w ppkt 1 (Wykonawca zobowiązany jest do przedstawienia powodów niemożności dostarczenie poświadczeń).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13.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 przypadku gdy Zamawiający jest podmiotem, na rzecz którego zamó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wienia wskazane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wykazie, o którym mowa w Rozdziale IX pkt 1 ppkt 3 oraz powyżej w pkt 11 ppkt 4 (wzór Załącznik Nr 4 do SIWZ), zostały wcześniej wykonane, Wykonawca nie ma obowiązku przedkładania dowodów, o których mowa w Rozdziale IX pkt 1 ppkt 4 i w p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kt 4 oraz powyżej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pkt 11 ppkt 4 i w pkt 12.</w:t>
      </w:r>
    </w:p>
    <w:p w:rsidR="003341C1" w:rsidRDefault="003477D7">
      <w:pPr>
        <w:pStyle w:val="Standard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14.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W przypadku wykonawców wspólnie ubiegających się o udzielenie zamówienia w formie </w:t>
      </w:r>
      <w:r>
        <w:rPr>
          <w:rFonts w:ascii="Arial" w:eastAsia="BookmanOldStyle" w:hAnsi="Arial" w:cs="Arial"/>
          <w:iCs/>
          <w:color w:val="000000"/>
          <w:sz w:val="22"/>
          <w:szCs w:val="22"/>
          <w:u w:val="single"/>
        </w:rPr>
        <w:t>Spółki Cywilnej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lub „</w:t>
      </w:r>
      <w:r>
        <w:rPr>
          <w:rFonts w:ascii="Arial" w:eastAsia="BookmanOldStyle" w:hAnsi="Arial" w:cs="Arial"/>
          <w:iCs/>
          <w:color w:val="000000"/>
          <w:sz w:val="22"/>
          <w:szCs w:val="22"/>
          <w:u w:val="single"/>
        </w:rPr>
        <w:t>Konsorcjum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”:</w:t>
      </w:r>
    </w:p>
    <w:p w:rsidR="003341C1" w:rsidRDefault="003477D7">
      <w:pPr>
        <w:pStyle w:val="11wcicie1"/>
        <w:numPr>
          <w:ilvl w:val="0"/>
          <w:numId w:val="50"/>
        </w:numPr>
        <w:tabs>
          <w:tab w:val="left" w:pos="1440"/>
        </w:tabs>
        <w:spacing w:after="60" w:line="360" w:lineRule="auto"/>
        <w:ind w:left="720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oświadczenia i dokumenty składające się na ofertę muszą być podpisane przez </w:t>
      </w:r>
      <w:r>
        <w:rPr>
          <w:rFonts w:ascii="Arial" w:hAnsi="Arial" w:cs="Arial"/>
          <w:szCs w:val="22"/>
        </w:rPr>
        <w:lastRenderedPageBreak/>
        <w:t>pełnomocnika;</w:t>
      </w:r>
    </w:p>
    <w:p w:rsidR="003341C1" w:rsidRDefault="003477D7">
      <w:pPr>
        <w:pStyle w:val="11wcicie1"/>
        <w:numPr>
          <w:ilvl w:val="0"/>
          <w:numId w:val="19"/>
        </w:numPr>
        <w:tabs>
          <w:tab w:val="left" w:pos="1440"/>
        </w:tabs>
        <w:autoSpaceDE w:val="0"/>
        <w:spacing w:after="120" w:line="360" w:lineRule="auto"/>
        <w:ind w:left="720" w:firstLine="0"/>
        <w:jc w:val="both"/>
      </w:pPr>
      <w:r>
        <w:rPr>
          <w:rFonts w:ascii="Arial" w:eastAsia="BookmanOldStyle" w:hAnsi="Arial" w:cs="Arial"/>
          <w:iCs/>
          <w:color w:val="000000"/>
          <w:szCs w:val="22"/>
        </w:rPr>
        <w:t>wypełniając „Formularz Ofertowy” (</w:t>
      </w:r>
      <w:r>
        <w:rPr>
          <w:rFonts w:ascii="Arial" w:eastAsia="BookmanOldStyle" w:hAnsi="Arial" w:cs="Arial"/>
          <w:i/>
          <w:iCs/>
          <w:color w:val="000000"/>
          <w:szCs w:val="22"/>
        </w:rPr>
        <w:t>wzór Załącznik Nr 2 do SIWZ</w:t>
      </w:r>
      <w:r>
        <w:rPr>
          <w:rFonts w:ascii="Arial" w:eastAsia="BookmanOldStyle" w:hAnsi="Arial" w:cs="Arial"/>
          <w:iCs/>
          <w:color w:val="000000"/>
          <w:szCs w:val="22"/>
        </w:rPr>
        <w:t>), „Formularz Cenowy” (</w:t>
      </w:r>
      <w:r>
        <w:rPr>
          <w:rFonts w:ascii="Arial" w:eastAsia="BookmanOldStyle" w:hAnsi="Arial" w:cs="Arial"/>
          <w:i/>
          <w:iCs/>
          <w:color w:val="000000"/>
          <w:szCs w:val="22"/>
        </w:rPr>
        <w:t>wzór Załącznik Nr 2A do SIWZ</w:t>
      </w:r>
      <w:r>
        <w:rPr>
          <w:rFonts w:ascii="Arial" w:eastAsia="BookmanOldStyle" w:hAnsi="Arial" w:cs="Arial"/>
          <w:iCs/>
          <w:color w:val="000000"/>
          <w:szCs w:val="22"/>
        </w:rPr>
        <w:t>), „Oświadczenie Wykonawcy” (</w:t>
      </w:r>
      <w:r>
        <w:rPr>
          <w:rFonts w:ascii="Arial" w:eastAsia="BookmanOldStyle" w:hAnsi="Arial" w:cs="Arial"/>
          <w:i/>
          <w:iCs/>
          <w:color w:val="000000"/>
          <w:szCs w:val="22"/>
        </w:rPr>
        <w:t>wzór Załącznik Nr 3 do SIWZ</w:t>
      </w:r>
      <w:r>
        <w:rPr>
          <w:rFonts w:ascii="Arial" w:eastAsia="BookmanOldStyle" w:hAnsi="Arial" w:cs="Arial"/>
          <w:iCs/>
          <w:color w:val="000000"/>
          <w:szCs w:val="22"/>
        </w:rPr>
        <w:t>), „Wykaz wykonanych usług” (</w:t>
      </w:r>
      <w:r>
        <w:rPr>
          <w:rFonts w:ascii="Arial" w:eastAsia="BookmanOldStyle" w:hAnsi="Arial" w:cs="Arial"/>
          <w:i/>
          <w:iCs/>
          <w:color w:val="000000"/>
          <w:szCs w:val="22"/>
        </w:rPr>
        <w:t>wzór Załącznik Nr 4 do SIWZ</w:t>
      </w:r>
      <w:r>
        <w:rPr>
          <w:rFonts w:ascii="Arial" w:eastAsia="BookmanOldStyle" w:hAnsi="Arial" w:cs="Arial"/>
          <w:iCs/>
          <w:color w:val="000000"/>
          <w:szCs w:val="22"/>
        </w:rPr>
        <w:t>) w miejscu „</w:t>
      </w:r>
      <w:r>
        <w:rPr>
          <w:rFonts w:ascii="Arial" w:eastAsia="BookmanOldStyle" w:hAnsi="Arial" w:cs="Arial"/>
          <w:b/>
          <w:i/>
          <w:iCs/>
          <w:color w:val="000000"/>
          <w:szCs w:val="22"/>
        </w:rPr>
        <w:t xml:space="preserve">nazwa </w:t>
      </w:r>
      <w:r>
        <w:rPr>
          <w:rFonts w:ascii="Arial" w:eastAsia="BookmanOldStyle" w:hAnsi="Arial" w:cs="Arial"/>
          <w:b/>
          <w:i/>
          <w:iCs/>
          <w:color w:val="000000"/>
          <w:szCs w:val="22"/>
        </w:rPr>
        <w:br/>
      </w:r>
      <w:r>
        <w:rPr>
          <w:rFonts w:ascii="Arial" w:eastAsia="BookmanOldStyle" w:hAnsi="Arial" w:cs="Arial"/>
          <w:b/>
          <w:i/>
          <w:iCs/>
          <w:color w:val="000000"/>
          <w:szCs w:val="22"/>
        </w:rPr>
        <w:t>i adres Wyk</w:t>
      </w:r>
      <w:r>
        <w:rPr>
          <w:rFonts w:ascii="Arial" w:eastAsia="BookmanOldStyle" w:hAnsi="Arial" w:cs="Arial"/>
          <w:b/>
          <w:i/>
          <w:iCs/>
          <w:color w:val="000000"/>
          <w:szCs w:val="22"/>
        </w:rPr>
        <w:t>onawcy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” należy wpisać odpowiednio </w:t>
      </w:r>
      <w:r>
        <w:rPr>
          <w:rFonts w:ascii="Arial" w:eastAsia="BookmanOldStyle" w:hAnsi="Arial" w:cs="Arial"/>
          <w:b/>
          <w:iCs/>
          <w:color w:val="000000"/>
          <w:szCs w:val="22"/>
        </w:rPr>
        <w:t>dane dotyczące Spółki Cywilnej lub uczestników Konsorcjum, a nie pełnomocnika konsorcjum</w:t>
      </w:r>
      <w:r>
        <w:rPr>
          <w:rFonts w:ascii="Arial" w:eastAsia="BookmanOldStyle" w:hAnsi="Arial" w:cs="Arial"/>
          <w:iCs/>
          <w:color w:val="000000"/>
          <w:szCs w:val="22"/>
        </w:rPr>
        <w:t>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15.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Dokumenty w postaci kopii muszą być czytelne i poświadczone podpisem przez osobę (osoby) uprawnioną, a także muszą zawierać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adnotację "za zgodność z oryginałem". Punkt 9 niniejszego rozdziału stosuje się odpowiednio.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16.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Brak któregokolwiek z oświadczeń lub dokumentów wymaganych zapisami niniejszej SIWZ, albo złożenie oświadczenia lub dokumentu w niewłaściwej formie (np.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pełnomocnictwo poświadczone przez osobę, której pełnomocnictwa udzielono, niepoświadczona za zgodność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 oryginałem kopii innego dokumentu) spowoduje odrzucenie oferty.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17.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Ewentualne poprawki w ofercie muszą być naniesione czytelnie oraz opatrzone podpise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m osoby (osób) podpisującej ofertę.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18.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Każda strona oferty, na której znajdują się informacje, oświadczenia (tj. każda zapisana strona) musi być podpisana przez osobę (osoby) umocowaną prawnie.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19.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Zaleca się aby wszystkie strony oferty były ponumerowane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i spięte (zszyte) w sposób zapobiegający możliwości zdekompletowania oferty.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20. </w:t>
      </w:r>
      <w:r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Dokumenty zawierające informacje zastrzeżone jako tajemnica przedsiębiorstwa Wykonawcy należy złożyć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oddzielnej wewnętrznej kopercie oznakowanej „tajemnica przedsiębiorstwa”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lub jako plik dokumentów spięty (zszyty) oddzielnie od pozostałych, jawnych dokumentów oferty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i opisany </w:t>
      </w:r>
      <w:r>
        <w:rPr>
          <w:rFonts w:ascii="Arial" w:eastAsia="Arial Unicode MS" w:hAnsi="Arial" w:cs="Arial"/>
          <w:iCs/>
          <w:color w:val="000000"/>
          <w:sz w:val="22"/>
          <w:szCs w:val="22"/>
        </w:rPr>
        <w:t>w taki sposób, by Zamawiający mógł z łatwością określić zakres informacji objętych tajemnicą. Brak stosownego zastrzeżenia będzie traktowany jednoznac</w:t>
      </w:r>
      <w:r>
        <w:rPr>
          <w:rFonts w:ascii="Arial" w:eastAsia="Arial Unicode MS" w:hAnsi="Arial" w:cs="Arial"/>
          <w:iCs/>
          <w:color w:val="000000"/>
          <w:sz w:val="22"/>
          <w:szCs w:val="22"/>
        </w:rPr>
        <w:t>znie jako zgoda na włączenie całości przekazanych w ofercie dokumentów do dokumentacji postępowania oraz ich ujawnianie na zasadach określonych w ustawie Prawo zamówień publicznych.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21.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Przez tajemnicę przedsiębiorstwa w rozumieniu art. 11 ust. 4 ustawy z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dnia 16 kwietnia 1993 r.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o zwalczaniu nieuczciwej konkurencji (tekst jedn. Dz. U. z 2003 r. Nr 153 poz. 1503 z póź. zm.) rozumie się nieujawnione do wiadomości publicznej informacje techniczne, technologiczne, organizacyjne przedsiębiorstwa lub inne infor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macje posiadające wartość gospodarczą,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co do których przedsiębiorca podjął niezbędne działania w celu zachowania ich poufności.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22.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Wykonawca nie może zastrzec informacji (dokumentów), które nie stanowią tajemnicy przedsiębiorstwa w rozumieniu przepisów w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w. ustawy, w szczególności dotyczących ceny, terminu wykonania zamówienia, okresu gwarancji i warunków płatności zawartych w ofercie.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23.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Zastrzeżenie przez Wykonawcę informacji, które nie stanowią tajemnicy przedsiębiorstwa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lastRenderedPageBreak/>
        <w:t>w rozumieniu przepisów ww. ust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awy jest bezskuteczne.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>24.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Wszystkie koszty związane z przygotowaniem i złożeniem oferty ponosi składający ofertę bez względu na wynik postępowania. Zamawiający nie przewiduje </w:t>
      </w:r>
      <w:r>
        <w:rPr>
          <w:rFonts w:ascii="Arial" w:eastAsia="BookmanOldStyle" w:hAnsi="Arial" w:cs="Arial"/>
          <w:bCs/>
          <w:iCs/>
          <w:color w:val="000000"/>
          <w:sz w:val="22"/>
          <w:szCs w:val="22"/>
        </w:rPr>
        <w:t>zwrotu ww. kosztów.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iCs/>
          <w:noProof/>
          <w:color w:val="00000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-7562</wp:posOffset>
                </wp:positionH>
                <wp:positionV relativeFrom="paragraph">
                  <wp:posOffset>23042</wp:posOffset>
                </wp:positionV>
                <wp:extent cx="6113148" cy="318138"/>
                <wp:effectExtent l="0" t="0" r="20952" b="24762"/>
                <wp:wrapNone/>
                <wp:docPr id="1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31813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 Sposób obliczania ceny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.6pt;margin-top:1.8pt;width:481.35pt;height:25.0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 Sposób obliczania ceny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Standard"/>
        <w:tabs>
          <w:tab w:val="left" w:pos="720"/>
        </w:tabs>
        <w:autoSpaceDE w:val="0"/>
        <w:spacing w:after="120" w:line="360" w:lineRule="auto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</w:p>
    <w:p w:rsidR="003341C1" w:rsidRDefault="003477D7">
      <w:pPr>
        <w:pStyle w:val="Standard"/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musi zawierać</w:t>
      </w:r>
      <w:r>
        <w:rPr>
          <w:rFonts w:ascii="Arial" w:hAnsi="Arial" w:cs="Arial"/>
          <w:sz w:val="22"/>
          <w:szCs w:val="22"/>
        </w:rPr>
        <w:t xml:space="preserve"> ostateczną, sumaryczną cenę brutto gwarantującą wykonanie pełnego zakresu rzeczowego określonego dla przedmiotu niniejszego postępowania i zawierającą wszystkie koszty prac i materiałów koniecznych do prawidłowej realizacji zamówienia, wszystkie opłaty i </w:t>
      </w:r>
      <w:r>
        <w:rPr>
          <w:rFonts w:ascii="Arial" w:hAnsi="Arial" w:cs="Arial"/>
          <w:sz w:val="22"/>
          <w:szCs w:val="22"/>
        </w:rPr>
        <w:t>podatki oraz ewentualne opusty i rabaty.</w:t>
      </w:r>
    </w:p>
    <w:p w:rsidR="003341C1" w:rsidRDefault="003477D7">
      <w:pPr>
        <w:pStyle w:val="Standard"/>
        <w:numPr>
          <w:ilvl w:val="0"/>
          <w:numId w:val="20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Ceną brutto oferty będzie wynagrodzenie brutto należne Wykonawcy za wykonanie całości usługi (pełnego zakresu rzeczowego) stanowiącej przedmiot zamówienia, w którym należy uwzględnić wszystkie koszty związane z real</w:t>
      </w:r>
      <w:r>
        <w:rPr>
          <w:rFonts w:ascii="Arial" w:hAnsi="Arial" w:cs="Arial"/>
          <w:sz w:val="22"/>
          <w:szCs w:val="22"/>
        </w:rPr>
        <w:t>izacją zamówienia, niezbędne do jego prawidłowego wykonania, a w szczególności koszty przyjmowania (odbierania w siedzibie Zamawiającego), przemieszczania i doręczania przesyłek do adresatów oraz doręczenia Zamawiającemu zwrotów potwierdzeń odbioru i przes</w:t>
      </w:r>
      <w:r>
        <w:rPr>
          <w:rFonts w:ascii="Arial" w:hAnsi="Arial" w:cs="Arial"/>
          <w:sz w:val="22"/>
          <w:szCs w:val="22"/>
        </w:rPr>
        <w:t>yłek nie doręczonych i/lub nieodebranych przez adresatów / odbiorców.</w:t>
      </w:r>
    </w:p>
    <w:p w:rsidR="003341C1" w:rsidRDefault="003477D7">
      <w:pPr>
        <w:pStyle w:val="Standard"/>
        <w:numPr>
          <w:ilvl w:val="0"/>
          <w:numId w:val="20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(brutto całości usługi) może być tylko jedna i musi być podana w PLN cyfrowo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słownie, z dokładnością do dwóch miejsc po przecinku oraz zawierać podatek VAT naliczony zgodn</w:t>
      </w:r>
      <w:r>
        <w:rPr>
          <w:rFonts w:ascii="Arial" w:hAnsi="Arial" w:cs="Arial"/>
          <w:sz w:val="22"/>
          <w:szCs w:val="22"/>
        </w:rPr>
        <w:t>ie z przepisami prawa obowiązującymi w terminie składania ofert.</w:t>
      </w:r>
    </w:p>
    <w:p w:rsidR="003341C1" w:rsidRDefault="003477D7">
      <w:pPr>
        <w:pStyle w:val="Standard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musi również zawierać ostateczne ryczałtowe ceny jednostkowe brutto dla każdego rodzaju usług stanowiących składnik / element przedmiotu zamówienia oraz dla każdej gramatury przesyłki </w:t>
      </w:r>
      <w:r>
        <w:rPr>
          <w:rFonts w:ascii="Arial" w:hAnsi="Arial" w:cs="Arial"/>
          <w:sz w:val="22"/>
          <w:szCs w:val="22"/>
        </w:rPr>
        <w:t xml:space="preserve">(całego asortymentu) wyszczególnionej przez Zamawiającego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„Formularzu Cenowym”, które to ceny jednostkowe brutto będą stanowić podstawę rozliczenia wynagrodzenia Wykonawcy za wykonywanie (świadczenie) usług pocztowych stanowiących przedmiotu zamówienia.</w:t>
      </w:r>
    </w:p>
    <w:p w:rsidR="003341C1" w:rsidRDefault="003477D7">
      <w:pPr>
        <w:pStyle w:val="Standard"/>
        <w:numPr>
          <w:ilvl w:val="0"/>
          <w:numId w:val="20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Oferowane ryczałtowe ceny jednostkowe brutto muszą zawierać wszystkie koszty związane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realizacją zamówienia, niezbędne do jego prawidłowego wykonania, a w szczególności koszy przyjmowania (odbierania w siedzibie Zamawiającego), przemieszczania i doręcz</w:t>
      </w:r>
      <w:r>
        <w:rPr>
          <w:rFonts w:ascii="Arial" w:hAnsi="Arial" w:cs="Arial"/>
          <w:sz w:val="22"/>
          <w:szCs w:val="22"/>
        </w:rPr>
        <w:t xml:space="preserve">ania przesyłek do adresatów oraz doręczenia Zamawiającemu zwrotów potwierdzeń odbioru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przesyłek nie doręczonych i/lub nieodebranych przez adresatów / odbiorców.</w:t>
      </w:r>
    </w:p>
    <w:p w:rsidR="003341C1" w:rsidRDefault="003477D7">
      <w:pPr>
        <w:pStyle w:val="Standard"/>
        <w:numPr>
          <w:ilvl w:val="0"/>
          <w:numId w:val="20"/>
        </w:numPr>
        <w:tabs>
          <w:tab w:val="left" w:pos="-360"/>
        </w:tabs>
        <w:autoSpaceDE w:val="0"/>
        <w:spacing w:after="120" w:line="360" w:lineRule="auto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Oferowane ryczałtowe ceny jednostkowe brutto muszą być podane w PLN cyfrowo,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 dokładnością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do dwóch miejsc po przecinku oraz zawierać podatek VAT naliczony zgodnie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z przepisami prawa obowiązującymi w terminie składania ofert, a ustalone w wyniku  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niniejszego postępowania nie mogą ulec zmianie przez okres związania ofertą, jak również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przy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padku zawarcia umowy do czasu zakończenia realizacji jej przedmiotu.</w:t>
      </w:r>
    </w:p>
    <w:p w:rsidR="003341C1" w:rsidRDefault="003477D7">
      <w:pPr>
        <w:pStyle w:val="Standard"/>
        <w:numPr>
          <w:ilvl w:val="0"/>
          <w:numId w:val="20"/>
        </w:numPr>
        <w:tabs>
          <w:tab w:val="left" w:pos="-360"/>
        </w:tabs>
        <w:spacing w:after="60" w:line="360" w:lineRule="auto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lastRenderedPageBreak/>
        <w:t>Cenę oferty brutto należy obliczyć w niżej opisany sposób:</w:t>
      </w:r>
    </w:p>
    <w:p w:rsidR="003341C1" w:rsidRDefault="003477D7">
      <w:pPr>
        <w:pStyle w:val="Standard"/>
        <w:tabs>
          <w:tab w:val="left" w:pos="720"/>
        </w:tabs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dla każdego rodzaju usług stanowiących składnik / element przedmiotu zamówienia oraz dla każdej gramatury przesyłki (całego a</w:t>
      </w:r>
      <w:r>
        <w:rPr>
          <w:rFonts w:ascii="Arial" w:hAnsi="Arial" w:cs="Arial"/>
          <w:sz w:val="22"/>
          <w:szCs w:val="22"/>
        </w:rPr>
        <w:t xml:space="preserve">sortymentu) wyszczególnionej przez Zamawiającego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tabeli „Formularza Cenowego” wpisać stawkę podatku VAT, cenę jednostkową brutto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obliczyć wartość brutto dla tego rodzaju usług stanowiących składnik / element przedmiotu zamówienia oraz dla każdej gram</w:t>
      </w:r>
      <w:r>
        <w:rPr>
          <w:rFonts w:ascii="Arial" w:hAnsi="Arial" w:cs="Arial"/>
          <w:sz w:val="22"/>
          <w:szCs w:val="22"/>
        </w:rPr>
        <w:t xml:space="preserve">atury przesyłki (w kolumnie </w:t>
      </w:r>
      <w:r>
        <w:rPr>
          <w:rFonts w:ascii="Arial" w:hAnsi="Arial" w:cs="Arial"/>
          <w:i/>
          <w:sz w:val="22"/>
          <w:szCs w:val="22"/>
        </w:rPr>
        <w:t>Wartość brutto</w:t>
      </w:r>
      <w:r>
        <w:rPr>
          <w:rFonts w:ascii="Arial" w:hAnsi="Arial" w:cs="Arial"/>
          <w:sz w:val="22"/>
          <w:szCs w:val="22"/>
        </w:rPr>
        <w:t xml:space="preserve"> należy wpisać iloczyn ryczałtowej ceny jednostkowej brutto i podanej przez Zamawiającego szacowanej ilości);</w:t>
      </w:r>
    </w:p>
    <w:p w:rsidR="003341C1" w:rsidRDefault="003477D7">
      <w:pPr>
        <w:pStyle w:val="Standard"/>
        <w:tabs>
          <w:tab w:val="left" w:pos="720"/>
        </w:tabs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obliczyć wartość brutto dla tabeli „Formularza Cenowego” poprzez zsumowanie wartości brutto usług sta</w:t>
      </w:r>
      <w:r>
        <w:rPr>
          <w:rFonts w:ascii="Arial" w:hAnsi="Arial" w:cs="Arial"/>
          <w:sz w:val="22"/>
          <w:szCs w:val="22"/>
        </w:rPr>
        <w:t xml:space="preserve">nowiących składnik / element przedmiotu zamówienia oraz dla każdej gramatury przesyłki (całego asortymentu) z tabeli, a wyliczoną sumę wpisać w odpowiednie pole tabeli (pole: </w:t>
      </w:r>
      <w:r>
        <w:rPr>
          <w:rFonts w:ascii="Arial" w:hAnsi="Arial" w:cs="Arial"/>
          <w:i/>
          <w:sz w:val="22"/>
          <w:szCs w:val="22"/>
        </w:rPr>
        <w:t>Razem wartość brutto – Cena oferty brutto</w:t>
      </w:r>
      <w:r>
        <w:rPr>
          <w:rFonts w:ascii="Arial" w:hAnsi="Arial" w:cs="Arial"/>
          <w:sz w:val="22"/>
          <w:szCs w:val="22"/>
        </w:rPr>
        <w:t>);</w:t>
      </w:r>
    </w:p>
    <w:p w:rsidR="003341C1" w:rsidRDefault="003477D7">
      <w:pPr>
        <w:pStyle w:val="Standard"/>
        <w:tabs>
          <w:tab w:val="left" w:pos="720"/>
        </w:tabs>
        <w:autoSpaceDE w:val="0"/>
        <w:spacing w:after="12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3)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obliczoną w ten sposób cenę oferty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brutto (wartość z pola tabeli: </w:t>
      </w:r>
      <w:r>
        <w:rPr>
          <w:rFonts w:ascii="Arial" w:eastAsia="BookmanOldStyle" w:hAnsi="Arial" w:cs="Arial"/>
          <w:i/>
          <w:iCs/>
          <w:color w:val="000000"/>
          <w:sz w:val="22"/>
          <w:szCs w:val="22"/>
        </w:rPr>
        <w:t>Razem wartość brutto – Cena oferty brutto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) wpisać w PLN cyfrowo i słownie z dokładnością do dwóch miejsc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po przecinku w odpowiednim miejscu poniżej tabeli „Formularza Cenowego” oraz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w pkt 1 „Formularza Ofertowego”.</w:t>
      </w: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8.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Ofer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owane ceny należy wyliczyć uwzględniając określony ilościowy i jakościowy zakres zamówienia, koszty wynikające z warunków określonych w</w:t>
      </w:r>
      <w:r>
        <w:rPr>
          <w:rFonts w:ascii="Arial" w:eastAsia="BookmanOldStyle" w:hAnsi="Arial" w:cs="Arial"/>
          <w:bCs/>
          <w:iCs/>
          <w:color w:val="000000"/>
          <w:sz w:val="22"/>
          <w:szCs w:val="22"/>
        </w:rPr>
        <w:t xml:space="preserve"> SIWZ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i ewentualne ryzyko z tytułu oszacowania wszelkich kosztów związanych z realizacją zamówienia oraz oddziaływania in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nych czynników mających lub mogących mieć wpływ na koszty, a w szczególności kosztów wynikających z okoliczności, których nie można przewidzieć w chwili zawierania umowy.</w:t>
      </w: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t xml:space="preserve">9.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Zmiany przepisów dotyczących naliczania podatku VAT, w tym wysokości stawek podatk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u VAT oraz zmiany cennika powszechnych usług pocztowych mogą stanowić podstawę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br/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do zmiany zaoferowanych przez Wykonawcę ryczałtowych ceny jednostkowe brutto i w efekcie wynagrodzenia Wykonawcy z tytułu wykonania przedmiotu zamówienia. Jednak wprowadzenie t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akich zmian wymagać będzie zgody Zamawiającego wyrażonej na piśmie.</w:t>
      </w:r>
    </w:p>
    <w:p w:rsidR="003341C1" w:rsidRDefault="003341C1">
      <w:pPr>
        <w:pStyle w:val="Standard"/>
        <w:tabs>
          <w:tab w:val="left" w:pos="360"/>
        </w:tabs>
        <w:spacing w:after="60" w:line="360" w:lineRule="auto"/>
        <w:jc w:val="both"/>
      </w:pPr>
    </w:p>
    <w:p w:rsidR="003341C1" w:rsidRDefault="003477D7">
      <w:pPr>
        <w:pStyle w:val="Standard"/>
        <w:tabs>
          <w:tab w:val="left" w:pos="360"/>
        </w:tabs>
        <w:spacing w:after="60" w:line="360" w:lineRule="auto"/>
        <w:jc w:val="both"/>
      </w:pPr>
      <w:r>
        <w:rPr>
          <w:rFonts w:ascii="Arial" w:eastAsia="BookmanOldStyle" w:hAnsi="Arial" w:cs="Arial"/>
          <w:iCs/>
          <w:noProof/>
          <w:color w:val="00000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-60844</wp:posOffset>
                </wp:positionV>
                <wp:extent cx="6113148" cy="254002"/>
                <wp:effectExtent l="0" t="0" r="20952" b="12698"/>
                <wp:wrapNone/>
                <wp:docPr id="1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25400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XI Sposób składania ofert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-.15pt;margin-top:-4.8pt;width:481.35pt;height:20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XI Sposób składania ofert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Standard"/>
        <w:numPr>
          <w:ilvl w:val="0"/>
          <w:numId w:val="5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należy złożyć w nieprzeźroczystej zamkniętej kopercie (opakowaniu), zapieczętowanej w sposób gwarantujący zachowanie w poufności jej treści </w:t>
      </w:r>
      <w:r>
        <w:rPr>
          <w:rFonts w:ascii="Arial" w:hAnsi="Arial" w:cs="Arial"/>
          <w:sz w:val="22"/>
          <w:szCs w:val="22"/>
        </w:rPr>
        <w:t xml:space="preserve">oraz zabezpieczający jej nienaruszalność do terminu otwarcia ofert. Kopercie może towarzyszyć pismo przewodnie,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którym Wykonawca otrzyma potwierdzenie złożenia oferty.</w:t>
      </w:r>
    </w:p>
    <w:p w:rsidR="003341C1" w:rsidRDefault="003477D7">
      <w:pPr>
        <w:pStyle w:val="Standard"/>
        <w:numPr>
          <w:ilvl w:val="0"/>
          <w:numId w:val="22"/>
        </w:numPr>
        <w:spacing w:after="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Kopertę zawierającą ofertę należy oznaczyć w sposób następujący:</w:t>
      </w:r>
    </w:p>
    <w:p w:rsidR="003341C1" w:rsidRDefault="003477D7">
      <w:pPr>
        <w:pStyle w:val="Textbody"/>
        <w:spacing w:after="20"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&lt;Urząd Miejski, ul.</w:t>
      </w:r>
      <w:r>
        <w:rPr>
          <w:rFonts w:ascii="Arial" w:hAnsi="Arial" w:cs="Arial"/>
          <w:b/>
          <w:sz w:val="22"/>
          <w:szCs w:val="22"/>
        </w:rPr>
        <w:t xml:space="preserve"> Kopernika 1, 38-700 Ustrzyki Dolne&gt;</w:t>
      </w:r>
    </w:p>
    <w:p w:rsidR="003341C1" w:rsidRDefault="003477D7">
      <w:pPr>
        <w:pStyle w:val="Textbody"/>
        <w:spacing w:after="20" w:line="360" w:lineRule="auto"/>
        <w:ind w:left="540" w:hanging="180"/>
        <w:jc w:val="both"/>
      </w:pPr>
      <w:r>
        <w:rPr>
          <w:rFonts w:ascii="Arial" w:hAnsi="Arial" w:cs="Arial"/>
          <w:b/>
          <w:sz w:val="22"/>
          <w:szCs w:val="22"/>
        </w:rPr>
        <w:t>&lt;Oferta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na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usługi pocztowe dla Urzędu  Miejskiego w Ustrzykach Dolnych w 2017r.</w:t>
      </w:r>
      <w:r>
        <w:rPr>
          <w:rFonts w:ascii="Arial" w:hAnsi="Arial" w:cs="Arial"/>
          <w:b/>
          <w:sz w:val="22"/>
          <w:szCs w:val="22"/>
        </w:rPr>
        <w:t>&gt;</w:t>
      </w:r>
    </w:p>
    <w:p w:rsidR="003341C1" w:rsidRDefault="003477D7">
      <w:pPr>
        <w:pStyle w:val="Textbody"/>
        <w:spacing w:after="20" w:line="360" w:lineRule="auto"/>
        <w:ind w:left="540" w:hanging="180"/>
        <w:jc w:val="both"/>
      </w:pPr>
      <w:r>
        <w:rPr>
          <w:rFonts w:ascii="Arial" w:hAnsi="Arial" w:cs="Arial"/>
          <w:b/>
          <w:sz w:val="22"/>
          <w:szCs w:val="22"/>
        </w:rPr>
        <w:t>Nie otwierać przed dniem 22.12.2016 r. godz. 10:00.</w:t>
      </w:r>
    </w:p>
    <w:p w:rsidR="003341C1" w:rsidRDefault="003477D7">
      <w:pPr>
        <w:pStyle w:val="Standard"/>
        <w:numPr>
          <w:ilvl w:val="0"/>
          <w:numId w:val="22"/>
        </w:numPr>
        <w:tabs>
          <w:tab w:val="left" w:pos="-720"/>
        </w:tabs>
        <w:spacing w:after="240" w:line="360" w:lineRule="auto"/>
        <w:jc w:val="both"/>
        <w:rPr>
          <w:rFonts w:ascii="Arial" w:eastAsia="BookmanOldStyle" w:hAnsi="Arial" w:cs="Arial"/>
          <w:iCs/>
          <w:color w:val="000000"/>
          <w:sz w:val="22"/>
          <w:szCs w:val="22"/>
        </w:rPr>
      </w:pP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Poza powyższym oznaczeniem, na kopercie Wykonawca jest zobowiązany podać swoją nazwę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lastRenderedPageBreak/>
        <w:t>i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adres siedziby firmy, aby umożliwić zwrot nieotwartej oferty w przypadku dostarczenia jej Zamawiającemu po terminie składania ofert.</w:t>
      </w:r>
    </w:p>
    <w:p w:rsidR="003341C1" w:rsidRDefault="003477D7">
      <w:pPr>
        <w:pStyle w:val="Standard"/>
        <w:tabs>
          <w:tab w:val="left" w:pos="360"/>
        </w:tabs>
        <w:spacing w:after="240" w:line="36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14758</wp:posOffset>
                </wp:positionV>
                <wp:extent cx="6113148" cy="309881"/>
                <wp:effectExtent l="0" t="0" r="20952" b="13969"/>
                <wp:wrapNone/>
                <wp:docPr id="1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30988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XII Miejsce i termin składania ofert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-.15pt;margin-top:1.15pt;width:481.35pt;height:24.4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XII Miejsce i termin składania ofert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11wcicie1"/>
        <w:numPr>
          <w:ilvl w:val="0"/>
          <w:numId w:val="53"/>
        </w:numPr>
        <w:tabs>
          <w:tab w:val="left" w:pos="711"/>
        </w:tabs>
        <w:spacing w:after="20" w:line="360" w:lineRule="auto"/>
        <w:ind w:left="351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Oferty należy złożyć w:</w:t>
      </w:r>
    </w:p>
    <w:p w:rsidR="003341C1" w:rsidRDefault="003477D7">
      <w:pPr>
        <w:pStyle w:val="Textbody"/>
        <w:spacing w:after="20" w:line="360" w:lineRule="auto"/>
        <w:ind w:left="2160" w:hanging="1800"/>
      </w:pPr>
      <w:r>
        <w:rPr>
          <w:rFonts w:ascii="Arial" w:hAnsi="Arial" w:cs="Arial"/>
          <w:sz w:val="22"/>
          <w:szCs w:val="22"/>
        </w:rPr>
        <w:t>nazwa instytucji: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Urząd Miejski</w:t>
      </w:r>
    </w:p>
    <w:p w:rsidR="003341C1" w:rsidRDefault="003477D7">
      <w:pPr>
        <w:pStyle w:val="Textbody"/>
        <w:spacing w:after="20" w:line="360" w:lineRule="auto"/>
        <w:ind w:left="360"/>
      </w:pPr>
      <w:r>
        <w:rPr>
          <w:rFonts w:ascii="Arial" w:hAnsi="Arial" w:cs="Arial"/>
          <w:sz w:val="22"/>
          <w:szCs w:val="22"/>
        </w:rPr>
        <w:t>miejscowość: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Ustrzyki Dolne            </w:t>
      </w:r>
    </w:p>
    <w:p w:rsidR="003341C1" w:rsidRDefault="003477D7">
      <w:pPr>
        <w:pStyle w:val="Textbody"/>
        <w:spacing w:after="20" w:line="360" w:lineRule="auto"/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kod :                     </w:t>
      </w:r>
      <w:r>
        <w:rPr>
          <w:rFonts w:ascii="Arial" w:hAnsi="Arial" w:cs="Arial"/>
          <w:b/>
          <w:sz w:val="22"/>
          <w:szCs w:val="22"/>
        </w:rPr>
        <w:t>38-700</w:t>
      </w:r>
    </w:p>
    <w:p w:rsidR="003341C1" w:rsidRDefault="003477D7">
      <w:pPr>
        <w:pStyle w:val="Textbody"/>
        <w:spacing w:after="20" w:line="360" w:lineRule="auto"/>
        <w:ind w:firstLine="357"/>
      </w:pPr>
      <w:r>
        <w:rPr>
          <w:rFonts w:ascii="Arial" w:hAnsi="Arial" w:cs="Arial"/>
          <w:sz w:val="22"/>
          <w:szCs w:val="22"/>
        </w:rPr>
        <w:t xml:space="preserve">ulica:                     </w:t>
      </w:r>
      <w:r>
        <w:rPr>
          <w:rFonts w:ascii="Arial" w:hAnsi="Arial" w:cs="Arial"/>
          <w:b/>
          <w:sz w:val="22"/>
          <w:szCs w:val="22"/>
        </w:rPr>
        <w:t>ul. Kopernika 1 (sekretariat Urzędu Miejskiego/)</w:t>
      </w:r>
    </w:p>
    <w:p w:rsidR="003341C1" w:rsidRDefault="003477D7">
      <w:pPr>
        <w:pStyle w:val="Textbody"/>
        <w:spacing w:line="360" w:lineRule="auto"/>
        <w:ind w:firstLine="357"/>
      </w:pPr>
      <w:r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b/>
          <w:sz w:val="22"/>
          <w:szCs w:val="22"/>
        </w:rPr>
        <w:t>22.12.2016 r. do godz. 9:30</w:t>
      </w:r>
    </w:p>
    <w:p w:rsidR="003341C1" w:rsidRDefault="003477D7">
      <w:pPr>
        <w:pStyle w:val="Textbody"/>
        <w:spacing w:line="360" w:lineRule="auto"/>
        <w:ind w:firstLine="357"/>
      </w:pPr>
      <w:r>
        <w:rPr>
          <w:rFonts w:ascii="Arial" w:hAnsi="Arial" w:cs="Arial"/>
          <w:sz w:val="22"/>
          <w:szCs w:val="22"/>
        </w:rPr>
        <w:t xml:space="preserve">Otwarcie ofert nastąpi w dniu 22.12.2016 r. o godz. 10:00 w </w:t>
      </w:r>
      <w:r>
        <w:rPr>
          <w:rFonts w:ascii="Arial" w:hAnsi="Arial" w:cs="Arial"/>
          <w:sz w:val="22"/>
          <w:szCs w:val="22"/>
        </w:rPr>
        <w:t>siedzibie Zamawiającego sala       nr 13 (parter).</w:t>
      </w:r>
    </w:p>
    <w:p w:rsidR="003341C1" w:rsidRDefault="003477D7">
      <w:pPr>
        <w:pStyle w:val="11wcicie1"/>
        <w:tabs>
          <w:tab w:val="left" w:pos="360"/>
        </w:tabs>
        <w:spacing w:after="120" w:line="360" w:lineRule="auto"/>
        <w:ind w:left="0" w:firstLine="0"/>
      </w:pPr>
      <w:r>
        <w:rPr>
          <w:rFonts w:ascii="Arial" w:hAnsi="Arial" w:cs="Arial"/>
          <w:b/>
          <w:bCs/>
          <w:szCs w:val="22"/>
        </w:rPr>
        <w:t xml:space="preserve">2. </w:t>
      </w:r>
      <w:r>
        <w:rPr>
          <w:rFonts w:ascii="Arial" w:hAnsi="Arial" w:cs="Arial"/>
          <w:szCs w:val="22"/>
        </w:rPr>
        <w:t>Jeśli oferta zostanie złożona w sposób inny niż opisany wyżej, za nieprawidłowe skierowanie czy przedwczesne lub przypadkowe otwarcie oferty Zamawiający nie bierze odpowiedzialności.</w:t>
      </w:r>
    </w:p>
    <w:p w:rsidR="003341C1" w:rsidRDefault="003477D7">
      <w:pPr>
        <w:pStyle w:val="11wcicie1"/>
        <w:tabs>
          <w:tab w:val="left" w:pos="360"/>
        </w:tabs>
        <w:spacing w:after="120" w:line="360" w:lineRule="auto"/>
        <w:ind w:left="0" w:firstLine="0"/>
      </w:pPr>
      <w:r>
        <w:rPr>
          <w:rFonts w:ascii="Arial" w:hAnsi="Arial" w:cs="Arial"/>
          <w:b/>
          <w:bCs/>
          <w:szCs w:val="22"/>
        </w:rPr>
        <w:t xml:space="preserve">3. </w:t>
      </w:r>
      <w:r>
        <w:rPr>
          <w:rFonts w:ascii="Arial" w:hAnsi="Arial" w:cs="Arial"/>
          <w:szCs w:val="22"/>
        </w:rPr>
        <w:t xml:space="preserve">Oferta złożona </w:t>
      </w:r>
      <w:r>
        <w:rPr>
          <w:rFonts w:ascii="Arial" w:hAnsi="Arial" w:cs="Arial"/>
          <w:szCs w:val="22"/>
        </w:rPr>
        <w:t>po terminie zostanie zwrócona bez otwierania.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>4.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Na wniosek Wykonawcy, który złożył ofertę, Zamawiający prześle zbiorcze zestawienie ofert.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</w:pPr>
      <w:r>
        <w:rPr>
          <w:rFonts w:ascii="Arial" w:eastAsia="BookmanOldStyle" w:hAnsi="Arial" w:cs="Arial"/>
          <w:iCs/>
          <w:noProof/>
          <w:color w:val="000000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14758</wp:posOffset>
                </wp:positionH>
                <wp:positionV relativeFrom="paragraph">
                  <wp:posOffset>21598</wp:posOffset>
                </wp:positionV>
                <wp:extent cx="3207386" cy="314325"/>
                <wp:effectExtent l="0" t="0" r="12064" b="28575"/>
                <wp:wrapNone/>
                <wp:docPr id="1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386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XIII Termin związania ofertą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.15pt;margin-top:1.7pt;width:252.55pt;height:24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XIII Termin związania ofertą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1. </w:t>
      </w:r>
      <w:r>
        <w:rPr>
          <w:rFonts w:ascii="Arial" w:eastAsia="BookmanOldStyle" w:hAnsi="Arial" w:cs="Arial"/>
          <w:iCs/>
          <w:color w:val="000000"/>
          <w:szCs w:val="22"/>
        </w:rPr>
        <w:t>Wykonawca pozostaje związany złożoną ofertą przez 30 dni liczonych wra</w:t>
      </w:r>
      <w:r>
        <w:rPr>
          <w:rFonts w:ascii="Arial" w:eastAsia="BookmanOldStyle" w:hAnsi="Arial" w:cs="Arial"/>
          <w:iCs/>
          <w:color w:val="000000"/>
          <w:szCs w:val="22"/>
        </w:rPr>
        <w:t>z z upływem ostatecznego terminu składania ofert.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8997</wp:posOffset>
                </wp:positionV>
                <wp:extent cx="6113148" cy="318138"/>
                <wp:effectExtent l="0" t="0" r="20952" b="24762"/>
                <wp:wrapNone/>
                <wp:docPr id="1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31813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XIV Wycofanie ofert lub jej zmiana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.8pt;margin-top:.7pt;width:481.35pt;height:25.0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XIV Wycofanie ofert lub jej zmiana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11wcicie1"/>
        <w:tabs>
          <w:tab w:val="left" w:pos="360"/>
        </w:tabs>
        <w:spacing w:after="10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 xml:space="preserve">1. </w:t>
      </w:r>
      <w:r>
        <w:rPr>
          <w:rFonts w:ascii="Arial" w:hAnsi="Arial" w:cs="Arial"/>
          <w:szCs w:val="22"/>
        </w:rPr>
        <w:t>Wykonawca może wprowadzić zmiany, poprawki i uzupełnienia do złożonej oferty pod warunkiem, że Zamawiający otrzyma pisemne powiadomienie o wprowadzeniu zm</w:t>
      </w:r>
      <w:r>
        <w:rPr>
          <w:rFonts w:ascii="Arial" w:hAnsi="Arial" w:cs="Arial"/>
          <w:szCs w:val="22"/>
        </w:rPr>
        <w:t>ian przed upływem terminu składania ofert.</w:t>
      </w:r>
    </w:p>
    <w:p w:rsidR="003341C1" w:rsidRDefault="003477D7">
      <w:pPr>
        <w:pStyle w:val="11wcicie1"/>
        <w:tabs>
          <w:tab w:val="left" w:pos="360"/>
        </w:tabs>
        <w:spacing w:after="10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>2.</w:t>
      </w:r>
      <w:r>
        <w:rPr>
          <w:rFonts w:ascii="Arial" w:hAnsi="Arial" w:cs="Arial"/>
          <w:szCs w:val="22"/>
        </w:rPr>
        <w:t xml:space="preserve"> Powiadomienie o wprowadzeniu zmian musi być złożone według takich samych zasad, jak składana oferta tj. w odpowiednio oznakowanej kopercie z dodatkowym dopiskiem </w:t>
      </w:r>
      <w:r>
        <w:rPr>
          <w:rFonts w:ascii="Arial" w:hAnsi="Arial" w:cs="Arial"/>
          <w:b/>
          <w:szCs w:val="22"/>
        </w:rPr>
        <w:t>„Zmiana”</w:t>
      </w:r>
      <w:r>
        <w:rPr>
          <w:rFonts w:ascii="Arial" w:hAnsi="Arial" w:cs="Arial"/>
          <w:szCs w:val="22"/>
        </w:rPr>
        <w:t>.</w:t>
      </w:r>
    </w:p>
    <w:p w:rsidR="003341C1" w:rsidRDefault="003477D7">
      <w:pPr>
        <w:pStyle w:val="11wcicie1"/>
        <w:tabs>
          <w:tab w:val="left" w:pos="360"/>
        </w:tabs>
        <w:spacing w:after="10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>3.</w:t>
      </w:r>
      <w:r>
        <w:rPr>
          <w:rFonts w:ascii="Arial" w:hAnsi="Arial" w:cs="Arial"/>
          <w:szCs w:val="22"/>
        </w:rPr>
        <w:t xml:space="preserve"> Wykonawca ma prawo przed upływem te</w:t>
      </w:r>
      <w:r>
        <w:rPr>
          <w:rFonts w:ascii="Arial" w:hAnsi="Arial" w:cs="Arial"/>
          <w:szCs w:val="22"/>
        </w:rPr>
        <w:t xml:space="preserve">rminu składania ofert wycofać się z postępowania poprzez złożenie pisemnego powiadomienia (według takich samych zasad, jak wprowadzanie zmian i poprawek) z napisem na kopercie </w:t>
      </w:r>
      <w:r>
        <w:rPr>
          <w:rFonts w:ascii="Arial" w:hAnsi="Arial" w:cs="Arial"/>
          <w:b/>
          <w:szCs w:val="22"/>
        </w:rPr>
        <w:t>„Wycofanie”</w:t>
      </w:r>
      <w:r>
        <w:rPr>
          <w:rFonts w:ascii="Arial" w:hAnsi="Arial" w:cs="Arial"/>
          <w:szCs w:val="22"/>
        </w:rPr>
        <w:t>.</w:t>
      </w:r>
    </w:p>
    <w:p w:rsidR="003341C1" w:rsidRDefault="003477D7">
      <w:pPr>
        <w:pStyle w:val="11wcicie1"/>
        <w:tabs>
          <w:tab w:val="left" w:pos="360"/>
        </w:tabs>
        <w:spacing w:after="10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>4.</w:t>
      </w:r>
      <w:r>
        <w:rPr>
          <w:rFonts w:ascii="Arial" w:hAnsi="Arial" w:cs="Arial"/>
          <w:szCs w:val="22"/>
        </w:rPr>
        <w:t xml:space="preserve"> Koperty z napisem </w:t>
      </w:r>
      <w:r>
        <w:rPr>
          <w:rFonts w:ascii="Arial" w:hAnsi="Arial" w:cs="Arial"/>
          <w:b/>
          <w:szCs w:val="22"/>
        </w:rPr>
        <w:t>„Wycofanie”</w:t>
      </w:r>
      <w:r>
        <w:rPr>
          <w:rFonts w:ascii="Arial" w:hAnsi="Arial" w:cs="Arial"/>
          <w:szCs w:val="22"/>
        </w:rPr>
        <w:t xml:space="preserve"> będą otwierane w pierwszej </w:t>
      </w:r>
      <w:r>
        <w:rPr>
          <w:rFonts w:ascii="Arial" w:hAnsi="Arial" w:cs="Arial"/>
          <w:szCs w:val="22"/>
        </w:rPr>
        <w:t>kolejności i po stwierdzeniu poprawności postępowania Wykonawców oraz zgodności ze złożonymi ofertami, koperty ofert wycofanych nie będą otwierane.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>5.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Koperty oznaczone dopiskiem </w:t>
      </w:r>
      <w:r>
        <w:rPr>
          <w:rFonts w:ascii="Arial" w:eastAsia="BookmanOldStyle" w:hAnsi="Arial" w:cs="Arial"/>
          <w:b/>
          <w:iCs/>
          <w:color w:val="000000"/>
          <w:szCs w:val="22"/>
        </w:rPr>
        <w:t xml:space="preserve">„Zmiana” 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zostaną otwarte przy otwarciu oferty Wykonawcy, który wprowadził 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zmiany i po stwierdzeniu poprawności procedury dokonywania zmian zostaną dołączone </w:t>
      </w:r>
      <w:r>
        <w:rPr>
          <w:rFonts w:ascii="Arial" w:eastAsia="BookmanOldStyle" w:hAnsi="Arial" w:cs="Arial"/>
          <w:iCs/>
          <w:color w:val="000000"/>
          <w:szCs w:val="22"/>
        </w:rPr>
        <w:lastRenderedPageBreak/>
        <w:t>do ofert.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-40681</wp:posOffset>
                </wp:positionV>
                <wp:extent cx="2105662" cy="325755"/>
                <wp:effectExtent l="0" t="0" r="27938" b="17145"/>
                <wp:wrapNone/>
                <wp:docPr id="1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2" cy="3257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XV Ocena ofert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-.15pt;margin-top:-3.2pt;width:165.8pt;height:25.6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XV Ocena ofert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11wcicie1"/>
        <w:spacing w:after="12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>1.</w:t>
      </w:r>
      <w:r>
        <w:rPr>
          <w:rFonts w:ascii="Arial" w:hAnsi="Arial" w:cs="Arial"/>
          <w:szCs w:val="22"/>
        </w:rPr>
        <w:t xml:space="preserve"> W toku badania i oceny ofert Zamawiający może żądać od Wykonawców wyjaśnień dotyczących treści złożonych ofert. Wykonawca jest zobo</w:t>
      </w:r>
      <w:r>
        <w:rPr>
          <w:rFonts w:ascii="Arial" w:hAnsi="Arial" w:cs="Arial"/>
          <w:szCs w:val="22"/>
        </w:rPr>
        <w:t>wiązany do udzielenia wyjaśnień związanych z treścią złożonej oferty w terminie zakreślonym przez Zamawiającego.</w:t>
      </w:r>
    </w:p>
    <w:p w:rsidR="003341C1" w:rsidRDefault="003477D7">
      <w:pPr>
        <w:pStyle w:val="11wcicie1"/>
        <w:tabs>
          <w:tab w:val="left" w:pos="360"/>
        </w:tabs>
        <w:spacing w:after="120" w:line="360" w:lineRule="auto"/>
        <w:ind w:left="0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>2.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Zamawiający poprawi w tekście oferty oczywiste omyłki pisarskie oraz oczywiste omyłki rachunkowe w obliczeniu ceny, a także </w:t>
      </w:r>
      <w:r>
        <w:rPr>
          <w:rFonts w:ascii="Arial" w:eastAsia="BookmanOldStyle" w:hAnsi="Arial" w:cs="Arial"/>
          <w:bCs/>
          <w:iCs/>
          <w:color w:val="000000"/>
          <w:szCs w:val="22"/>
        </w:rPr>
        <w:t>inne omyłki pole</w:t>
      </w:r>
      <w:r>
        <w:rPr>
          <w:rFonts w:ascii="Arial" w:eastAsia="BookmanOldStyle" w:hAnsi="Arial" w:cs="Arial"/>
          <w:bCs/>
          <w:iCs/>
          <w:color w:val="000000"/>
          <w:szCs w:val="22"/>
        </w:rPr>
        <w:t xml:space="preserve">gające na niezgodności oferty </w:t>
      </w:r>
      <w:r>
        <w:rPr>
          <w:rFonts w:ascii="Arial" w:eastAsia="BookmanOldStyle" w:hAnsi="Arial" w:cs="Arial"/>
          <w:bCs/>
          <w:iCs/>
          <w:color w:val="000000"/>
          <w:szCs w:val="22"/>
        </w:rPr>
        <w:br/>
      </w:r>
      <w:r>
        <w:rPr>
          <w:rFonts w:ascii="Arial" w:eastAsia="BookmanOldStyle" w:hAnsi="Arial" w:cs="Arial"/>
          <w:bCs/>
          <w:iCs/>
          <w:color w:val="000000"/>
          <w:szCs w:val="22"/>
        </w:rPr>
        <w:t>ze specyfikacją istotnych warunków zamówienia, niepowodujące istotnych zmian w treści oferty</w:t>
      </w:r>
      <w:r>
        <w:rPr>
          <w:rFonts w:ascii="Arial" w:eastAsia="BookmanOldStyle" w:hAnsi="Arial" w:cs="Arial"/>
          <w:iCs/>
          <w:color w:val="000000"/>
          <w:szCs w:val="22"/>
        </w:rPr>
        <w:t>, zawiadamiając o tym wykonawcę, którego oferta została poprawiona.</w:t>
      </w:r>
    </w:p>
    <w:p w:rsidR="003341C1" w:rsidRDefault="003477D7">
      <w:pPr>
        <w:pStyle w:val="11wcicie1"/>
        <w:numPr>
          <w:ilvl w:val="0"/>
          <w:numId w:val="54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="Arial" w:eastAsia="BookmanOldStyle" w:hAnsi="Arial" w:cs="Arial"/>
          <w:iCs/>
          <w:color w:val="000000"/>
          <w:szCs w:val="22"/>
        </w:rPr>
      </w:pPr>
      <w:r>
        <w:rPr>
          <w:rFonts w:ascii="Arial" w:eastAsia="BookmanOldStyle" w:hAnsi="Arial" w:cs="Arial"/>
          <w:iCs/>
          <w:color w:val="000000"/>
          <w:szCs w:val="22"/>
        </w:rPr>
        <w:t>Zamawiający poprawi omyłki rachunkowe w obliczeniu ceny np. w nas</w:t>
      </w:r>
      <w:r>
        <w:rPr>
          <w:rFonts w:ascii="Arial" w:eastAsia="BookmanOldStyle" w:hAnsi="Arial" w:cs="Arial"/>
          <w:iCs/>
          <w:color w:val="000000"/>
          <w:szCs w:val="22"/>
        </w:rPr>
        <w:t>tępujący sposób:</w:t>
      </w:r>
    </w:p>
    <w:p w:rsidR="003341C1" w:rsidRDefault="003477D7">
      <w:pPr>
        <w:pStyle w:val="11wcicie1"/>
        <w:tabs>
          <w:tab w:val="left" w:pos="360"/>
        </w:tabs>
        <w:spacing w:after="120" w:line="276" w:lineRule="auto"/>
        <w:ind w:left="0" w:firstLine="0"/>
        <w:jc w:val="both"/>
      </w:pPr>
      <w:r>
        <w:rPr>
          <w:rFonts w:ascii="Arial" w:eastAsia="BookmanOldStyle" w:hAnsi="Arial" w:cs="Arial"/>
          <w:iCs/>
          <w:color w:val="000000"/>
          <w:szCs w:val="22"/>
        </w:rPr>
        <w:t xml:space="preserve">   </w:t>
      </w: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  1) </w:t>
      </w:r>
      <w:r>
        <w:rPr>
          <w:rFonts w:ascii="Arial" w:eastAsia="BookmanOldStyle" w:hAnsi="Arial" w:cs="Arial"/>
          <w:iCs/>
          <w:color w:val="000000"/>
          <w:szCs w:val="22"/>
        </w:rPr>
        <w:t>w przypadku mnożenia cen jednostkowych i liczby jednostek miar:</w:t>
      </w:r>
    </w:p>
    <w:p w:rsidR="003341C1" w:rsidRDefault="003477D7">
      <w:pPr>
        <w:pStyle w:val="11wcicie1"/>
        <w:tabs>
          <w:tab w:val="left" w:pos="1069"/>
        </w:tabs>
        <w:spacing w:after="120" w:line="276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a) </w:t>
      </w:r>
      <w:r>
        <w:rPr>
          <w:rFonts w:ascii="Arial" w:eastAsia="BookmanOldStyle" w:hAnsi="Arial" w:cs="Arial"/>
          <w:iCs/>
          <w:color w:val="000000"/>
          <w:szCs w:val="22"/>
        </w:rPr>
        <w:t>jeżeli obliczona cena nie odpowiada iloczynowi ceny jednostkowej oraz liczby jednostek miar, przyjmuje się, że prawidłowo podano liczbę jednostek miar oraz cenę jed</w:t>
      </w:r>
      <w:r>
        <w:rPr>
          <w:rFonts w:ascii="Arial" w:eastAsia="BookmanOldStyle" w:hAnsi="Arial" w:cs="Arial"/>
          <w:iCs/>
          <w:color w:val="000000"/>
          <w:szCs w:val="22"/>
        </w:rPr>
        <w:t>nostkową,</w:t>
      </w:r>
    </w:p>
    <w:p w:rsidR="003341C1" w:rsidRDefault="003477D7">
      <w:pPr>
        <w:pStyle w:val="11wcicie1"/>
        <w:tabs>
          <w:tab w:val="left" w:pos="1069"/>
        </w:tabs>
        <w:spacing w:after="120" w:line="276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>b)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jeżeli cenę jednostkową podano rozbieżnie słownie i liczbą, przyjmuje się, że prawidłowo podano liczbę jednostek miar i ten zapis ceny jednostkowej, który odpowiada dokonanemu obliczeniu ceny,</w:t>
      </w:r>
    </w:p>
    <w:p w:rsidR="003341C1" w:rsidRDefault="003477D7">
      <w:pPr>
        <w:pStyle w:val="11wcicie1"/>
        <w:tabs>
          <w:tab w:val="left" w:pos="644"/>
        </w:tabs>
        <w:spacing w:after="120" w:line="276" w:lineRule="auto"/>
        <w:ind w:left="284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2) 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w przypadku sumowania cen za poszczególne </w:t>
      </w:r>
      <w:r>
        <w:rPr>
          <w:rFonts w:ascii="Arial" w:eastAsia="BookmanOldStyle" w:hAnsi="Arial" w:cs="Arial"/>
          <w:iCs/>
          <w:color w:val="000000"/>
          <w:szCs w:val="22"/>
        </w:rPr>
        <w:t>części zamówienia:</w:t>
      </w:r>
    </w:p>
    <w:p w:rsidR="003341C1" w:rsidRDefault="003477D7">
      <w:pPr>
        <w:pStyle w:val="11wcicie1"/>
        <w:tabs>
          <w:tab w:val="left" w:pos="810"/>
        </w:tabs>
        <w:spacing w:after="120" w:line="276" w:lineRule="auto"/>
        <w:ind w:left="450" w:firstLine="0"/>
        <w:jc w:val="both"/>
      </w:pPr>
      <w:r>
        <w:rPr>
          <w:rFonts w:ascii="Arial" w:eastAsia="BookmanOldStyle" w:hAnsi="Arial" w:cs="Arial"/>
          <w:iCs/>
          <w:color w:val="000000"/>
          <w:szCs w:val="22"/>
        </w:rPr>
        <w:t xml:space="preserve">   </w:t>
      </w: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 a) 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jeżeli obliczona cena nie odpowiada sumie cen za części zamówienia, przyjmuje się, </w:t>
      </w:r>
      <w:r>
        <w:rPr>
          <w:rFonts w:ascii="Arial" w:eastAsia="BookmanOldStyle" w:hAnsi="Arial" w:cs="Arial"/>
          <w:iCs/>
          <w:color w:val="000000"/>
          <w:szCs w:val="22"/>
        </w:rPr>
        <w:br/>
      </w:r>
      <w:r>
        <w:rPr>
          <w:rFonts w:ascii="Arial" w:eastAsia="BookmanOldStyle" w:hAnsi="Arial" w:cs="Arial"/>
          <w:iCs/>
          <w:color w:val="000000"/>
          <w:szCs w:val="22"/>
        </w:rPr>
        <w:t xml:space="preserve">           że prawidłowo podano ceny za części zamówienia,</w:t>
      </w:r>
    </w:p>
    <w:p w:rsidR="003341C1" w:rsidRDefault="003477D7">
      <w:pPr>
        <w:pStyle w:val="11wcicie1"/>
        <w:tabs>
          <w:tab w:val="left" w:pos="1350"/>
        </w:tabs>
        <w:spacing w:line="276" w:lineRule="auto"/>
        <w:ind w:left="450" w:firstLine="0"/>
        <w:jc w:val="both"/>
      </w:pPr>
      <w:r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b/>
          <w:bCs/>
          <w:szCs w:val="22"/>
        </w:rPr>
        <w:t xml:space="preserve">b) </w:t>
      </w:r>
      <w:r>
        <w:rPr>
          <w:rFonts w:ascii="Arial" w:hAnsi="Arial" w:cs="Arial"/>
          <w:szCs w:val="22"/>
        </w:rPr>
        <w:t xml:space="preserve">jeżeli cenę za część zamówienia podano rozbieżnie słownie i liczbą, przyjmuje </w:t>
      </w:r>
      <w:r>
        <w:rPr>
          <w:rFonts w:ascii="Arial" w:hAnsi="Arial" w:cs="Arial"/>
          <w:szCs w:val="22"/>
        </w:rPr>
        <w:t xml:space="preserve">się,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     że prawidłowo podano ten zapis, który odpowiada dokonanemu obliczeniu ceny,</w:t>
      </w:r>
    </w:p>
    <w:p w:rsidR="003341C1" w:rsidRDefault="003477D7">
      <w:pPr>
        <w:pStyle w:val="11wcicie1"/>
        <w:tabs>
          <w:tab w:val="left" w:pos="810"/>
        </w:tabs>
        <w:spacing w:after="120" w:line="276" w:lineRule="auto"/>
        <w:ind w:left="450" w:firstLine="0"/>
        <w:jc w:val="both"/>
      </w:pPr>
      <w:r>
        <w:rPr>
          <w:rFonts w:ascii="Arial" w:eastAsia="BookmanOldStyle" w:hAnsi="Arial" w:cs="Arial"/>
          <w:iCs/>
          <w:color w:val="000000"/>
          <w:szCs w:val="22"/>
        </w:rPr>
        <w:t xml:space="preserve">   </w:t>
      </w: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 c) </w:t>
      </w:r>
      <w:r>
        <w:rPr>
          <w:rFonts w:ascii="Arial" w:eastAsia="BookmanOldStyle" w:hAnsi="Arial" w:cs="Arial"/>
          <w:iCs/>
          <w:color w:val="000000"/>
          <w:szCs w:val="22"/>
        </w:rPr>
        <w:t>jeżeli ani cena za część zamówienia podana liczbą, ani podana słownie nie odpowiadają           obliczonej cenie, przyjmuje się, że prawidłowo podano ceny z</w:t>
      </w:r>
      <w:r>
        <w:rPr>
          <w:rFonts w:ascii="Arial" w:eastAsia="BookmanOldStyle" w:hAnsi="Arial" w:cs="Arial"/>
          <w:iCs/>
          <w:color w:val="000000"/>
          <w:szCs w:val="22"/>
        </w:rPr>
        <w:t>a część zamówienia wyrażone słownie;</w:t>
      </w:r>
    </w:p>
    <w:p w:rsidR="003341C1" w:rsidRDefault="003477D7">
      <w:pPr>
        <w:pStyle w:val="11wcicie1"/>
        <w:tabs>
          <w:tab w:val="left" w:pos="360"/>
        </w:tabs>
        <w:spacing w:after="120" w:line="276" w:lineRule="auto"/>
        <w:ind w:left="0" w:firstLine="0"/>
        <w:jc w:val="both"/>
      </w:pPr>
      <w:r>
        <w:rPr>
          <w:rFonts w:ascii="Arial" w:eastAsia="BookmanOldStyle" w:hAnsi="Arial" w:cs="Arial"/>
          <w:iCs/>
          <w:color w:val="000000"/>
          <w:szCs w:val="22"/>
        </w:rPr>
        <w:t xml:space="preserve">   </w:t>
      </w: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 3) 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w przypadku oferty z ceną określoną za cały przedmiot zamówienia albo jego część (cena </w:t>
      </w:r>
      <w:r>
        <w:rPr>
          <w:rFonts w:ascii="Arial" w:eastAsia="BookmanOldStyle" w:hAnsi="Arial" w:cs="Arial"/>
          <w:iCs/>
          <w:color w:val="000000"/>
          <w:szCs w:val="22"/>
        </w:rPr>
        <w:br/>
      </w:r>
      <w:r>
        <w:rPr>
          <w:rFonts w:ascii="Arial" w:eastAsia="BookmanOldStyle" w:hAnsi="Arial" w:cs="Arial"/>
          <w:iCs/>
          <w:color w:val="000000"/>
          <w:szCs w:val="22"/>
        </w:rPr>
        <w:t xml:space="preserve">          ryczałtowa):</w:t>
      </w:r>
    </w:p>
    <w:p w:rsidR="003341C1" w:rsidRDefault="003477D7">
      <w:pPr>
        <w:pStyle w:val="11wcicie1"/>
        <w:tabs>
          <w:tab w:val="left" w:pos="644"/>
        </w:tabs>
        <w:spacing w:after="120" w:line="276" w:lineRule="auto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>a)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przyjmuje się, że prawidłowo podano cenę ryczałtową bez względu na sposób jej    obliczenia,</w:t>
      </w:r>
    </w:p>
    <w:p w:rsidR="003341C1" w:rsidRDefault="003477D7">
      <w:pPr>
        <w:pStyle w:val="11wcicie1"/>
        <w:tabs>
          <w:tab w:val="left" w:pos="1184"/>
        </w:tabs>
        <w:spacing w:after="20" w:line="276" w:lineRule="auto"/>
        <w:ind w:left="284" w:firstLine="0"/>
        <w:jc w:val="both"/>
      </w:pPr>
      <w:r>
        <w:rPr>
          <w:rFonts w:ascii="Arial" w:hAnsi="Arial" w:cs="Arial"/>
          <w:b/>
          <w:bCs/>
          <w:szCs w:val="22"/>
        </w:rPr>
        <w:t>b)</w:t>
      </w:r>
      <w:r>
        <w:rPr>
          <w:rFonts w:ascii="Arial" w:hAnsi="Arial" w:cs="Arial"/>
          <w:szCs w:val="22"/>
        </w:rPr>
        <w:t xml:space="preserve"> je</w:t>
      </w:r>
      <w:r>
        <w:rPr>
          <w:rFonts w:ascii="Arial" w:hAnsi="Arial" w:cs="Arial"/>
          <w:szCs w:val="22"/>
        </w:rPr>
        <w:t>żeli cena ryczałtowa podana liczbą nie odpowiada cenie ryczałtowej podanej słownie,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przyjmuje się za prawidłową cenę ryczałtową podaną słownie,</w:t>
      </w:r>
    </w:p>
    <w:p w:rsidR="003341C1" w:rsidRDefault="003477D7">
      <w:pPr>
        <w:pStyle w:val="11wcicie1"/>
        <w:tabs>
          <w:tab w:val="left" w:pos="567"/>
        </w:tabs>
        <w:spacing w:after="120" w:line="276" w:lineRule="auto"/>
        <w:ind w:left="284" w:hanging="142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>c)</w:t>
      </w:r>
      <w:r>
        <w:rPr>
          <w:rFonts w:ascii="Arial" w:eastAsia="BookmanOldStyle" w:hAnsi="Arial" w:cs="Arial"/>
          <w:iCs/>
          <w:color w:val="000000"/>
          <w:szCs w:val="22"/>
        </w:rPr>
        <w:t xml:space="preserve"> jeżeli obliczona cena nie odpowiada sumie cen ryczałtowych, przyjmuje się, </w:t>
      </w:r>
      <w:r>
        <w:rPr>
          <w:rFonts w:ascii="Arial" w:eastAsia="BookmanOldStyle" w:hAnsi="Arial" w:cs="Arial"/>
          <w:iCs/>
          <w:color w:val="000000"/>
          <w:szCs w:val="22"/>
        </w:rPr>
        <w:br/>
      </w:r>
      <w:r>
        <w:rPr>
          <w:rFonts w:ascii="Arial" w:eastAsia="BookmanOldStyle" w:hAnsi="Arial" w:cs="Arial"/>
          <w:iCs/>
          <w:color w:val="000000"/>
          <w:szCs w:val="22"/>
        </w:rPr>
        <w:t xml:space="preserve">     że prawidłowo podano po</w:t>
      </w:r>
      <w:r>
        <w:rPr>
          <w:rFonts w:ascii="Arial" w:eastAsia="BookmanOldStyle" w:hAnsi="Arial" w:cs="Arial"/>
          <w:iCs/>
          <w:color w:val="000000"/>
          <w:szCs w:val="22"/>
        </w:rPr>
        <w:t>szczególne ceny ryczałtowe.</w:t>
      </w:r>
    </w:p>
    <w:p w:rsidR="003341C1" w:rsidRDefault="003477D7">
      <w:pPr>
        <w:pStyle w:val="11wcicie1"/>
        <w:tabs>
          <w:tab w:val="left" w:pos="360"/>
        </w:tabs>
        <w:spacing w:after="120" w:line="276" w:lineRule="auto"/>
        <w:ind w:left="0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4. </w:t>
      </w:r>
      <w:r>
        <w:rPr>
          <w:rFonts w:ascii="Arial" w:eastAsia="BookmanOldStyle" w:hAnsi="Arial" w:cs="Arial"/>
          <w:iCs/>
          <w:color w:val="000000"/>
          <w:szCs w:val="22"/>
        </w:rPr>
        <w:t>Zamawiający uwzględni konsekwencje rachunkowe wynikające z dokonanych poprawek.</w:t>
      </w:r>
    </w:p>
    <w:p w:rsidR="003341C1" w:rsidRDefault="003477D7">
      <w:pPr>
        <w:pStyle w:val="11wcicie1"/>
        <w:tabs>
          <w:tab w:val="left" w:pos="360"/>
        </w:tabs>
        <w:spacing w:after="120" w:line="276" w:lineRule="auto"/>
        <w:ind w:left="0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Cs w:val="22"/>
        </w:rPr>
        <w:t xml:space="preserve">5. </w:t>
      </w:r>
      <w:r>
        <w:rPr>
          <w:rFonts w:ascii="Arial" w:eastAsia="BookmanOldStyle" w:hAnsi="Arial" w:cs="Arial"/>
          <w:iCs/>
          <w:color w:val="000000"/>
          <w:szCs w:val="22"/>
        </w:rPr>
        <w:t>Wybór oferty najkorzystniejszej dla Zamawiającego dokonany zostanie na podstawie niżej przedstawionych kryteriów oceny ofert:</w:t>
      </w:r>
    </w:p>
    <w:p w:rsidR="003341C1" w:rsidRDefault="003477D7">
      <w:pPr>
        <w:pStyle w:val="Standard"/>
        <w:tabs>
          <w:tab w:val="left" w:pos="-1620"/>
          <w:tab w:val="left" w:pos="720"/>
        </w:tabs>
        <w:spacing w:after="60"/>
        <w:jc w:val="both"/>
      </w:pPr>
      <w:r>
        <w:rPr>
          <w:rFonts w:ascii="Arial" w:hAnsi="Arial" w:cs="Arial"/>
          <w:b/>
          <w:sz w:val="22"/>
          <w:szCs w:val="22"/>
        </w:rPr>
        <w:t xml:space="preserve">a) cena oferty </w:t>
      </w:r>
      <w:r>
        <w:rPr>
          <w:rFonts w:ascii="Arial" w:hAnsi="Arial" w:cs="Arial"/>
          <w:b/>
          <w:sz w:val="22"/>
          <w:szCs w:val="22"/>
        </w:rPr>
        <w:t xml:space="preserve">(brutto) – C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waga 60%</w:t>
      </w:r>
      <w:r>
        <w:rPr>
          <w:rFonts w:ascii="Arial" w:hAnsi="Arial" w:cs="Arial"/>
          <w:sz w:val="22"/>
          <w:szCs w:val="22"/>
          <w:lang w:eastAsia="ar-SA"/>
        </w:rPr>
        <w:t>;</w:t>
      </w:r>
    </w:p>
    <w:p w:rsidR="003341C1" w:rsidRDefault="003477D7">
      <w:pPr>
        <w:pStyle w:val="11wcicie1"/>
        <w:tabs>
          <w:tab w:val="left" w:pos="1069"/>
        </w:tabs>
        <w:spacing w:after="120" w:line="360" w:lineRule="auto"/>
        <w:ind w:left="0" w:firstLine="0"/>
        <w:jc w:val="both"/>
      </w:pPr>
      <w:r>
        <w:rPr>
          <w:rFonts w:ascii="Arial" w:eastAsia="BookmanOldStyle" w:hAnsi="Arial" w:cs="Arial"/>
          <w:b/>
          <w:iCs/>
          <w:color w:val="000000"/>
          <w:szCs w:val="22"/>
        </w:rPr>
        <w:t>b) % osób zatrudnionych na podstawie umowy o pracę</w:t>
      </w:r>
      <w:r>
        <w:rPr>
          <w:rStyle w:val="FootnoteSymbol"/>
          <w:b/>
        </w:rPr>
        <w:footnoteReference w:id="1"/>
      </w:r>
      <w:r>
        <w:rPr>
          <w:rFonts w:ascii="Arial" w:eastAsia="BookmanOldStyle" w:hAnsi="Arial" w:cs="Arial"/>
          <w:b/>
          <w:iCs/>
          <w:color w:val="000000"/>
          <w:szCs w:val="22"/>
        </w:rPr>
        <w:t xml:space="preserve"> – P</w:t>
      </w:r>
      <w:r>
        <w:rPr>
          <w:rFonts w:ascii="Arial" w:eastAsia="BookmanOldStyle" w:hAnsi="Arial" w:cs="Arial"/>
          <w:b/>
          <w:iCs/>
          <w:color w:val="000000"/>
          <w:szCs w:val="22"/>
        </w:rPr>
        <w:tab/>
        <w:t>waga 40%</w:t>
      </w:r>
      <w:r>
        <w:rPr>
          <w:rFonts w:ascii="Arial" w:eastAsia="BookmanOldStyle" w:hAnsi="Arial" w:cs="Arial"/>
          <w:iCs/>
          <w:color w:val="000000"/>
          <w:szCs w:val="22"/>
        </w:rPr>
        <w:t>.</w:t>
      </w:r>
    </w:p>
    <w:p w:rsidR="003341C1" w:rsidRDefault="003477D7">
      <w:pPr>
        <w:pStyle w:val="Footnote"/>
        <w:tabs>
          <w:tab w:val="left" w:pos="360"/>
        </w:tabs>
        <w:spacing w:after="120" w:line="360" w:lineRule="auto"/>
        <w:ind w:left="0" w:firstLine="0"/>
        <w:jc w:val="both"/>
      </w:pPr>
      <w:r>
        <w:rPr>
          <w:rFonts w:ascii="Arial" w:eastAsia="BookmanOldStyle" w:hAnsi="Arial" w:cs="Arial"/>
          <w:b/>
          <w:bCs/>
          <w:iCs/>
          <w:color w:val="000000"/>
          <w:sz w:val="22"/>
          <w:szCs w:val="22"/>
        </w:rPr>
        <w:lastRenderedPageBreak/>
        <w:t>6.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 xml:space="preserve"> W kryterium „cena oferty” oferta może otrzymać maksymalnie 70 punktów. Każda oferta otrzyma proporcjonalną ilość punktów obliczoną z dokładnością do dwóch miejsc </w:t>
      </w:r>
      <w:r>
        <w:rPr>
          <w:rFonts w:ascii="Arial" w:eastAsia="BookmanOldStyle" w:hAnsi="Arial" w:cs="Arial"/>
          <w:iCs/>
          <w:color w:val="000000"/>
          <w:sz w:val="22"/>
          <w:szCs w:val="22"/>
        </w:rPr>
        <w:t>po przecinku według następującego wzoru:</w:t>
      </w:r>
    </w:p>
    <w:tbl>
      <w:tblPr>
        <w:tblW w:w="8996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6804"/>
        <w:gridCol w:w="1418"/>
      </w:tblGrid>
      <w:tr w:rsidR="003341C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1C1" w:rsidRDefault="003477D7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=</w:t>
            </w:r>
          </w:p>
        </w:tc>
        <w:tc>
          <w:tcPr>
            <w:tcW w:w="680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C1" w:rsidRDefault="003477D7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najniższa cena z ofert podlegających ocenie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1C1" w:rsidRDefault="003477D7">
            <w:pPr>
              <w:pStyle w:val="Textbody"/>
              <w:spacing w:after="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  waga 60</w:t>
            </w:r>
          </w:p>
        </w:tc>
      </w:tr>
    </w:tbl>
    <w:p w:rsidR="003341C1" w:rsidRDefault="003477D7">
      <w:pPr>
        <w:pStyle w:val="Standard"/>
      </w:pPr>
      <w:r>
        <w:t xml:space="preserve">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cena badanej oferty</w:t>
      </w:r>
    </w:p>
    <w:p w:rsidR="003341C1" w:rsidRDefault="003341C1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W kryterium </w:t>
      </w:r>
      <w:r>
        <w:rPr>
          <w:rFonts w:ascii="Arial" w:hAnsi="Arial" w:cs="Arial"/>
          <w:b/>
          <w:sz w:val="22"/>
          <w:szCs w:val="22"/>
        </w:rPr>
        <w:t>„% osób zatrudnionych na podstawie umowy o pracę”</w:t>
      </w:r>
      <w:r>
        <w:rPr>
          <w:rFonts w:ascii="Arial" w:hAnsi="Arial" w:cs="Arial"/>
          <w:sz w:val="22"/>
          <w:szCs w:val="22"/>
        </w:rPr>
        <w:t xml:space="preserve"> oferta </w:t>
      </w:r>
      <w:r>
        <w:rPr>
          <w:rFonts w:ascii="Arial" w:hAnsi="Arial" w:cs="Arial"/>
          <w:sz w:val="22"/>
          <w:szCs w:val="22"/>
        </w:rPr>
        <w:t xml:space="preserve">może otrzymać maksymalnie 40 punktów. Każda oferta otrzyma ilość punktów odpowiednią do przedstawionego przez Wykonawcę </w:t>
      </w:r>
      <w:r>
        <w:rPr>
          <w:rFonts w:ascii="Arial" w:hAnsi="Arial" w:cs="Arial"/>
          <w:b/>
          <w:sz w:val="22"/>
          <w:szCs w:val="22"/>
        </w:rPr>
        <w:t>„% osób zatrudnionych na podstawie umowy o pracę”</w:t>
      </w:r>
      <w:r>
        <w:rPr>
          <w:rFonts w:ascii="Arial" w:hAnsi="Arial" w:cs="Arial"/>
          <w:sz w:val="22"/>
          <w:szCs w:val="22"/>
        </w:rPr>
        <w:t>, obliczoną w sposób następujący:</w:t>
      </w:r>
    </w:p>
    <w:p w:rsidR="003341C1" w:rsidRDefault="003477D7">
      <w:pPr>
        <w:pStyle w:val="Standard"/>
        <w:autoSpaceDE w:val="0"/>
        <w:spacing w:after="60" w:line="360" w:lineRule="auto"/>
        <w:ind w:firstLine="426"/>
        <w:jc w:val="both"/>
      </w:pPr>
      <w:r>
        <w:rPr>
          <w:rFonts w:ascii="Arial" w:hAnsi="Arial" w:cs="Arial"/>
          <w:sz w:val="22"/>
          <w:szCs w:val="22"/>
        </w:rPr>
        <w:t>do 75,00% osób zatrudnionych na podstawie umowy o pra</w:t>
      </w:r>
      <w:r>
        <w:rPr>
          <w:rFonts w:ascii="Arial" w:hAnsi="Arial" w:cs="Arial"/>
          <w:sz w:val="22"/>
          <w:szCs w:val="22"/>
        </w:rPr>
        <w:t>cę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–    </w:t>
      </w:r>
      <w:r>
        <w:rPr>
          <w:rFonts w:ascii="Arial" w:hAnsi="Arial" w:cs="Arial"/>
          <w:b/>
          <w:sz w:val="22"/>
          <w:szCs w:val="22"/>
        </w:rPr>
        <w:t>0 pkt</w:t>
      </w:r>
      <w:r>
        <w:rPr>
          <w:rFonts w:ascii="Arial" w:hAnsi="Arial" w:cs="Arial"/>
          <w:sz w:val="22"/>
          <w:szCs w:val="22"/>
        </w:rPr>
        <w:t>,</w:t>
      </w:r>
    </w:p>
    <w:p w:rsidR="003341C1" w:rsidRDefault="003477D7">
      <w:pPr>
        <w:pStyle w:val="Standard"/>
        <w:autoSpaceDE w:val="0"/>
        <w:spacing w:after="60" w:line="360" w:lineRule="auto"/>
        <w:ind w:firstLine="426"/>
        <w:jc w:val="both"/>
      </w:pPr>
      <w:r>
        <w:rPr>
          <w:rFonts w:ascii="Arial" w:hAnsi="Arial" w:cs="Arial"/>
          <w:sz w:val="22"/>
          <w:szCs w:val="22"/>
        </w:rPr>
        <w:t>od 75,00% do 85,00% osób zatrudnionych na podstawie umowy o pracę</w:t>
      </w:r>
      <w:r>
        <w:rPr>
          <w:rFonts w:ascii="Arial" w:hAnsi="Arial" w:cs="Arial"/>
          <w:sz w:val="22"/>
          <w:szCs w:val="22"/>
        </w:rPr>
        <w:tab/>
        <w:t xml:space="preserve">–  </w:t>
      </w:r>
      <w:r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>,</w:t>
      </w:r>
    </w:p>
    <w:p w:rsidR="003341C1" w:rsidRDefault="003477D7">
      <w:pPr>
        <w:pStyle w:val="Standard"/>
        <w:autoSpaceDE w:val="0"/>
        <w:spacing w:after="60" w:line="360" w:lineRule="auto"/>
        <w:ind w:firstLine="426"/>
        <w:jc w:val="both"/>
      </w:pPr>
      <w:r>
        <w:rPr>
          <w:rFonts w:ascii="Arial" w:hAnsi="Arial" w:cs="Arial"/>
          <w:sz w:val="22"/>
          <w:szCs w:val="22"/>
        </w:rPr>
        <w:t>od 85,00% do 95,00% osób zatrudnionych na podstawie umowy o pracę</w:t>
      </w:r>
      <w:r>
        <w:rPr>
          <w:rFonts w:ascii="Arial" w:hAnsi="Arial" w:cs="Arial"/>
          <w:sz w:val="22"/>
          <w:szCs w:val="22"/>
        </w:rPr>
        <w:tab/>
        <w:t xml:space="preserve">–  </w:t>
      </w:r>
      <w:r>
        <w:rPr>
          <w:rFonts w:ascii="Arial" w:hAnsi="Arial" w:cs="Arial"/>
          <w:b/>
          <w:sz w:val="22"/>
          <w:szCs w:val="22"/>
        </w:rPr>
        <w:t>30 pkt</w:t>
      </w:r>
      <w:r>
        <w:rPr>
          <w:rFonts w:ascii="Arial" w:hAnsi="Arial" w:cs="Arial"/>
          <w:sz w:val="22"/>
          <w:szCs w:val="22"/>
        </w:rPr>
        <w:t>,</w:t>
      </w:r>
    </w:p>
    <w:p w:rsidR="003341C1" w:rsidRDefault="003477D7">
      <w:pPr>
        <w:pStyle w:val="Standard"/>
        <w:autoSpaceDE w:val="0"/>
        <w:spacing w:after="120" w:line="360" w:lineRule="auto"/>
        <w:ind w:firstLine="426"/>
        <w:jc w:val="both"/>
      </w:pPr>
      <w:r>
        <w:rPr>
          <w:rFonts w:ascii="Arial" w:hAnsi="Arial" w:cs="Arial"/>
          <w:sz w:val="22"/>
          <w:szCs w:val="22"/>
        </w:rPr>
        <w:t>od 95,00 % do 100% osób zatrudnionych na podstawie umowy o pracę</w:t>
      </w:r>
      <w:r>
        <w:rPr>
          <w:rFonts w:ascii="Arial" w:hAnsi="Arial" w:cs="Arial"/>
          <w:sz w:val="22"/>
          <w:szCs w:val="22"/>
        </w:rPr>
        <w:tab/>
        <w:t xml:space="preserve">–  </w:t>
      </w:r>
      <w:r>
        <w:rPr>
          <w:rFonts w:ascii="Arial" w:hAnsi="Arial" w:cs="Arial"/>
          <w:b/>
          <w:sz w:val="22"/>
          <w:szCs w:val="22"/>
        </w:rPr>
        <w:t>40 pkt</w:t>
      </w:r>
      <w:r>
        <w:rPr>
          <w:rFonts w:ascii="Arial" w:hAnsi="Arial" w:cs="Arial"/>
          <w:sz w:val="22"/>
          <w:szCs w:val="22"/>
        </w:rPr>
        <w:t>,</w:t>
      </w:r>
    </w:p>
    <w:p w:rsidR="003341C1" w:rsidRDefault="003477D7">
      <w:pPr>
        <w:pStyle w:val="Standard"/>
        <w:autoSpaceDE w:val="0"/>
        <w:spacing w:after="120" w:line="360" w:lineRule="auto"/>
        <w:ind w:left="357"/>
        <w:jc w:val="both"/>
      </w:pPr>
      <w:r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W </w:t>
      </w:r>
      <w:r>
        <w:rPr>
          <w:rFonts w:ascii="Arial" w:hAnsi="Arial" w:cs="Arial"/>
          <w:i/>
          <w:sz w:val="22"/>
          <w:szCs w:val="22"/>
        </w:rPr>
        <w:t xml:space="preserve">niniejszym kryterium wykonawca zobowiązany jest przedstawić wyrażony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w procentach (%), z dokładnością do dwóch miejsc po przecinku stosunek </w:t>
      </w:r>
      <w:r>
        <w:rPr>
          <w:rFonts w:ascii="Arial" w:hAnsi="Arial" w:cs="Arial"/>
          <w:b/>
          <w:i/>
          <w:sz w:val="22"/>
          <w:szCs w:val="22"/>
        </w:rPr>
        <w:t xml:space="preserve">ilość osób zatrudnionych na podstawie umowy o pracę do ogólnej ilości osób / wszystkich osób, które będą </w:t>
      </w:r>
      <w:r>
        <w:rPr>
          <w:rFonts w:ascii="Arial" w:hAnsi="Arial" w:cs="Arial"/>
          <w:b/>
          <w:i/>
          <w:sz w:val="22"/>
          <w:szCs w:val="22"/>
        </w:rPr>
        <w:t>zaangażowane przy realizacji usług stanowiących przedmiot zamówienia,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według stanu na dzień 30.11.2016 r</w:t>
      </w:r>
      <w:r>
        <w:rPr>
          <w:rFonts w:ascii="Arial" w:hAnsi="Arial" w:cs="Arial"/>
          <w:i/>
          <w:sz w:val="22"/>
          <w:szCs w:val="22"/>
        </w:rPr>
        <w:t>. Wśród ogólnej ilości osób należy uwzględnić osoby zaangażowane przy realizacji usług stanowiących przedmiot zamówienia na podstawie umów cywilnoprawny</w:t>
      </w:r>
      <w:r>
        <w:rPr>
          <w:rFonts w:ascii="Arial" w:hAnsi="Arial" w:cs="Arial"/>
          <w:i/>
          <w:sz w:val="22"/>
          <w:szCs w:val="22"/>
        </w:rPr>
        <w:t>ch i/lub samozatrudnionych itp.</w:t>
      </w:r>
    </w:p>
    <w:p w:rsidR="003341C1" w:rsidRDefault="003477D7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Za ofertę najkorzystniejszą dla Zamawiającego zostanie uznana oferta, która otrzyma największą liczbę punktów ogółem –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, rozumianą jako sumę punktów uzyskanych przez ofertę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poszczególnych kryteriach oceny ofert (</w:t>
      </w:r>
      <w:r>
        <w:rPr>
          <w:rFonts w:ascii="Arial" w:hAnsi="Arial" w:cs="Arial"/>
          <w:b/>
          <w:i/>
          <w:sz w:val="22"/>
          <w:szCs w:val="22"/>
        </w:rPr>
        <w:t>R = C</w:t>
      </w:r>
      <w:r>
        <w:rPr>
          <w:rFonts w:ascii="Arial" w:hAnsi="Arial" w:cs="Arial"/>
          <w:b/>
          <w:i/>
          <w:sz w:val="22"/>
          <w:szCs w:val="22"/>
        </w:rPr>
        <w:t xml:space="preserve"> + P</w:t>
      </w:r>
      <w:r>
        <w:rPr>
          <w:rFonts w:ascii="Arial" w:hAnsi="Arial" w:cs="Arial"/>
          <w:sz w:val="22"/>
          <w:szCs w:val="22"/>
        </w:rPr>
        <w:t>). Łącznie najkorzystniejsza oferta może otrzymać 100 punktów.</w:t>
      </w:r>
    </w:p>
    <w:p w:rsidR="003341C1" w:rsidRDefault="003477D7">
      <w:pPr>
        <w:pStyle w:val="Textbody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Zamówienie zostanie udzielone Wykonawcy, którego oferta spełni wszystkie wymagania określone w niniejszej SIWZ i w oparciu o podane powyżej kryteria oceny ofert zostanie oceniona jako </w:t>
      </w:r>
      <w:r>
        <w:rPr>
          <w:rFonts w:ascii="Arial" w:hAnsi="Arial" w:cs="Arial"/>
          <w:sz w:val="22"/>
          <w:szCs w:val="22"/>
        </w:rPr>
        <w:t>najkorzystniejsza dla Zamawiającego, tzn. zdobędzie największą ilość punktów.</w:t>
      </w:r>
    </w:p>
    <w:p w:rsidR="003341C1" w:rsidRDefault="003477D7">
      <w:pPr>
        <w:pStyle w:val="11wcicie1"/>
        <w:spacing w:after="12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 xml:space="preserve">10. </w:t>
      </w:r>
      <w:r>
        <w:rPr>
          <w:rFonts w:ascii="Arial" w:hAnsi="Arial" w:cs="Arial"/>
          <w:szCs w:val="22"/>
        </w:rPr>
        <w:t>Wykonawca, którego oferta zostanie wybrana jako najkorzystniejsza zobowiązany będzie do zawarcia umowy w terminie i miejscu wskazanym przez Zamawiającego.</w:t>
      </w:r>
    </w:p>
    <w:p w:rsidR="003341C1" w:rsidRDefault="003477D7">
      <w:pPr>
        <w:pStyle w:val="11wcicie1"/>
        <w:spacing w:after="120" w:line="360" w:lineRule="auto"/>
        <w:ind w:left="0" w:firstLine="0"/>
        <w:jc w:val="both"/>
      </w:pPr>
      <w:r>
        <w:rPr>
          <w:rFonts w:ascii="Arial" w:hAnsi="Arial" w:cs="Arial"/>
          <w:b/>
          <w:szCs w:val="22"/>
        </w:rPr>
        <w:t>11</w:t>
      </w:r>
      <w:r>
        <w:rPr>
          <w:rFonts w:ascii="Arial" w:hAnsi="Arial" w:cs="Arial"/>
          <w:szCs w:val="22"/>
        </w:rPr>
        <w:t>.Zamawiający odrz</w:t>
      </w:r>
      <w:r>
        <w:rPr>
          <w:rFonts w:ascii="Arial" w:hAnsi="Arial" w:cs="Arial"/>
          <w:szCs w:val="22"/>
        </w:rPr>
        <w:t>uci ofertę, jeżeli :</w:t>
      </w: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jej treść nie odpowiada treści niniejszej SIWZ;</w:t>
      </w: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została złożona przez wykonawcę wykluczonego z udziału w postępowaniu o udzielenie zamówienia lub niezaproszonego do składania ofert;</w:t>
      </w: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c)</w:t>
      </w:r>
      <w:r>
        <w:rPr>
          <w:rFonts w:ascii="Arial" w:hAnsi="Arial" w:cs="Arial"/>
          <w:sz w:val="22"/>
          <w:szCs w:val="22"/>
        </w:rPr>
        <w:t xml:space="preserve"> zawiera omyłki rachunkowe, których nie można</w:t>
      </w:r>
      <w:r>
        <w:rPr>
          <w:rFonts w:ascii="Arial" w:hAnsi="Arial" w:cs="Arial"/>
          <w:sz w:val="22"/>
          <w:szCs w:val="22"/>
        </w:rPr>
        <w:t xml:space="preserve"> poprawić na podstawie zapisów niniejszego rozdziału SIWZ;</w:t>
      </w:r>
    </w:p>
    <w:p w:rsidR="003341C1" w:rsidRDefault="003477D7">
      <w:pPr>
        <w:pStyle w:val="Textbody"/>
        <w:spacing w:after="24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Wykonawca w terminie 3 dni od dnia doręczenia zawiadomienia wniósł pisemny sprzeciw na poprawienie omyłek rachunkowych.</w:t>
      </w:r>
    </w:p>
    <w:p w:rsidR="003341C1" w:rsidRDefault="003477D7">
      <w:pPr>
        <w:pStyle w:val="11wcicie1"/>
        <w:spacing w:after="120" w:line="360" w:lineRule="auto"/>
        <w:ind w:left="0" w:firstLine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8284</wp:posOffset>
                </wp:positionV>
                <wp:extent cx="6113148" cy="268605"/>
                <wp:effectExtent l="0" t="0" r="20952" b="17145"/>
                <wp:wrapNone/>
                <wp:docPr id="18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268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XVI Tryb ogłoszenia wyników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-.15pt;margin-top:.65pt;width:481.35pt;height:21.1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XVI Tryb ogłoszenia wyników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 xml:space="preserve">1. </w:t>
      </w:r>
      <w:r>
        <w:rPr>
          <w:rFonts w:ascii="Arial" w:hAnsi="Arial" w:cs="Arial"/>
          <w:szCs w:val="22"/>
        </w:rPr>
        <w:t>Po wyborze najkorzystniejszej</w:t>
      </w:r>
      <w:r>
        <w:rPr>
          <w:rFonts w:ascii="Arial" w:hAnsi="Arial" w:cs="Arial"/>
          <w:szCs w:val="22"/>
        </w:rPr>
        <w:t xml:space="preserve"> oferty Zamawiający zawiadomi Wykonawców, którzy złożyli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oferty o:</w:t>
      </w: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b/>
          <w:bCs/>
          <w:szCs w:val="22"/>
        </w:rPr>
        <w:t>a)</w:t>
      </w:r>
      <w:r>
        <w:rPr>
          <w:rFonts w:ascii="Arial" w:hAnsi="Arial" w:cs="Arial"/>
          <w:szCs w:val="22"/>
        </w:rPr>
        <w:t xml:space="preserve"> wyborze najkorzystniejszej oferty;</w:t>
      </w: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b/>
          <w:bCs/>
          <w:szCs w:val="22"/>
        </w:rPr>
        <w:t xml:space="preserve"> b) </w:t>
      </w:r>
      <w:r>
        <w:rPr>
          <w:rFonts w:ascii="Arial" w:hAnsi="Arial" w:cs="Arial"/>
          <w:szCs w:val="22"/>
        </w:rPr>
        <w:t>wykonawcach, których oferty zostały odrzucone;</w:t>
      </w:r>
    </w:p>
    <w:p w:rsidR="003341C1" w:rsidRDefault="003477D7">
      <w:pPr>
        <w:pStyle w:val="11wcicie1"/>
        <w:spacing w:after="120" w:line="360" w:lineRule="auto"/>
        <w:ind w:left="0" w:firstLine="0"/>
        <w:jc w:val="both"/>
      </w:pPr>
      <w:r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b/>
          <w:bCs/>
          <w:szCs w:val="22"/>
        </w:rPr>
        <w:t>c)</w:t>
      </w:r>
      <w:r>
        <w:rPr>
          <w:rFonts w:ascii="Arial" w:hAnsi="Arial" w:cs="Arial"/>
          <w:szCs w:val="22"/>
        </w:rPr>
        <w:t xml:space="preserve"> wykonawcach, którzy zostali wykluczeni z postępowania o udzielenie zamówienia.</w:t>
      </w: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 xml:space="preserve">2. </w:t>
      </w:r>
      <w:r>
        <w:rPr>
          <w:rFonts w:ascii="Arial" w:hAnsi="Arial" w:cs="Arial"/>
          <w:szCs w:val="22"/>
        </w:rPr>
        <w:t>Informacje o wynikach niniejszego postępowania Zamawiający zamieści na stronie internetowej</w:t>
      </w: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213841</wp:posOffset>
                </wp:positionV>
                <wp:extent cx="6113148" cy="285750"/>
                <wp:effectExtent l="0" t="0" r="20952" b="19050"/>
                <wp:wrapNone/>
                <wp:docPr id="19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XVII Zabezpieczenie należytego wykonania umowy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.8pt;margin-top:16.85pt;width:481.35pt;height:22.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XVII Zabezpieczenie należytego wykonania umowy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Cs w:val="22"/>
        </w:rPr>
        <w:t xml:space="preserve">   </w:t>
      </w:r>
      <w:hyperlink r:id="rId11" w:history="1">
        <w:r>
          <w:rPr>
            <w:rFonts w:ascii="Arial" w:hAnsi="Arial" w:cs="Arial"/>
            <w:b/>
            <w:bCs/>
            <w:szCs w:val="22"/>
          </w:rPr>
          <w:t>http://www.bip.ustrzyki-dolne.pl</w:t>
        </w:r>
      </w:hyperlink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b/>
          <w:bCs/>
          <w:szCs w:val="22"/>
        </w:rPr>
      </w:pP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t xml:space="preserve">1. </w:t>
      </w:r>
      <w:r>
        <w:rPr>
          <w:rFonts w:ascii="Arial" w:hAnsi="Arial" w:cs="Arial"/>
          <w:szCs w:val="22"/>
        </w:rPr>
        <w:t xml:space="preserve">Zamawiający </w:t>
      </w:r>
      <w:r>
        <w:rPr>
          <w:rFonts w:ascii="Arial" w:hAnsi="Arial" w:cs="Arial"/>
          <w:szCs w:val="22"/>
        </w:rPr>
        <w:t>nie będzie żądać zabezpieczenia należytego wykonania umowy.</w:t>
      </w:r>
    </w:p>
    <w:p w:rsidR="003341C1" w:rsidRDefault="003341C1">
      <w:pPr>
        <w:pStyle w:val="11wcicie1"/>
        <w:spacing w:after="60" w:line="360" w:lineRule="auto"/>
        <w:ind w:left="0" w:firstLine="0"/>
        <w:jc w:val="both"/>
      </w:pP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noProof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-53282</wp:posOffset>
                </wp:positionV>
                <wp:extent cx="6113148" cy="464186"/>
                <wp:effectExtent l="0" t="0" r="20952" b="12064"/>
                <wp:wrapNone/>
                <wp:docPr id="20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46418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/>
                              <w:ind w:right="7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ROZDZIAŁ XVIII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Informacje o formalnościach jakie powinny zostać dopełnione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po wyborze oferty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-.15pt;margin-top:-4.2pt;width:481.35pt;height:36.5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" fillcolor="#cff" strokeweight=".35mm">
                <v:textbox inset="0,0,0,0">
                  <w:txbxContent>
                    <w:p w:rsidR="003341C1" w:rsidRDefault="003477D7">
                      <w:pPr>
                        <w:spacing w:before="80"/>
                        <w:ind w:right="72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ROZDZIAŁ XVIII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 xml:space="preserve">Informacje o formalnościach jakie powinny zostać dopełnione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po wyborze oferty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11wcicie1"/>
        <w:tabs>
          <w:tab w:val="left" w:pos="717"/>
        </w:tabs>
        <w:spacing w:after="120" w:line="360" w:lineRule="auto"/>
        <w:ind w:left="357" w:hanging="357"/>
        <w:jc w:val="both"/>
        <w:rPr>
          <w:rFonts w:ascii="Arial" w:hAnsi="Arial" w:cs="Arial"/>
          <w:szCs w:val="22"/>
        </w:rPr>
      </w:pPr>
    </w:p>
    <w:p w:rsidR="003341C1" w:rsidRDefault="003477D7">
      <w:pPr>
        <w:pStyle w:val="11wcicie1"/>
        <w:numPr>
          <w:ilvl w:val="0"/>
          <w:numId w:val="31"/>
        </w:numPr>
        <w:tabs>
          <w:tab w:val="left" w:pos="717"/>
        </w:tabs>
        <w:spacing w:after="120" w:line="360" w:lineRule="auto"/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 Wykonawcą, który przedłoży najkorzystniejszą ofertę z punktu widzenia kryteriów przyjętych w n</w:t>
      </w:r>
      <w:r>
        <w:rPr>
          <w:rFonts w:ascii="Arial" w:hAnsi="Arial" w:cs="Arial"/>
          <w:szCs w:val="22"/>
        </w:rPr>
        <w:t>iniejszej SIWZ, Zamawiający zawrze umowę o wykonanie przedmiotowego zamówienia.</w:t>
      </w:r>
    </w:p>
    <w:p w:rsidR="003341C1" w:rsidRDefault="003477D7">
      <w:pPr>
        <w:pStyle w:val="Textbody"/>
        <w:numPr>
          <w:ilvl w:val="0"/>
          <w:numId w:val="31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powiadomi wybranego Wykonawcę o miejscu i terminie zawarcia umowy.</w:t>
      </w:r>
    </w:p>
    <w:p w:rsidR="003341C1" w:rsidRDefault="003477D7">
      <w:pPr>
        <w:pStyle w:val="11wcicie1"/>
        <w:numPr>
          <w:ilvl w:val="0"/>
          <w:numId w:val="31"/>
        </w:numPr>
        <w:tabs>
          <w:tab w:val="left" w:pos="717"/>
        </w:tabs>
        <w:spacing w:after="120" w:line="360" w:lineRule="auto"/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Osoby reprezentujące Wykonawcę przy podpisywaniu umowy powinny posiadać ze sobą dokumenty </w:t>
      </w:r>
      <w:r>
        <w:rPr>
          <w:rFonts w:ascii="Arial" w:hAnsi="Arial" w:cs="Arial"/>
          <w:szCs w:val="22"/>
        </w:rPr>
        <w:t xml:space="preserve">potwierdzające ich umocowanie do podpisania umowy, o ile umocowanie to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nie będzie wynikać z dokumentów załączonych do oferty oraz dowód osobisty.</w:t>
      </w:r>
    </w:p>
    <w:p w:rsidR="003341C1" w:rsidRDefault="003477D7">
      <w:pPr>
        <w:pStyle w:val="11wcicie1"/>
        <w:numPr>
          <w:ilvl w:val="0"/>
          <w:numId w:val="31"/>
        </w:numPr>
        <w:tabs>
          <w:tab w:val="left" w:pos="717"/>
        </w:tabs>
        <w:spacing w:after="120" w:line="360" w:lineRule="auto"/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Nie później niż w dniu zawarcia umowy Wykonawca przekaże Zmawiającemu aktualny Wykaz punktów awizacyjnych zlo</w:t>
      </w:r>
      <w:r>
        <w:rPr>
          <w:rFonts w:ascii="Arial" w:hAnsi="Arial" w:cs="Arial"/>
          <w:szCs w:val="22"/>
        </w:rPr>
        <w:t>kalizowanych na terenie powiatu bieszczadzkiego z podaniem ich adresów oraz zasięgu terytorialnego ich działania.</w:t>
      </w:r>
    </w:p>
    <w:p w:rsidR="003341C1" w:rsidRDefault="003477D7">
      <w:pPr>
        <w:pStyle w:val="11wcicie1"/>
        <w:numPr>
          <w:ilvl w:val="0"/>
          <w:numId w:val="31"/>
        </w:numPr>
        <w:tabs>
          <w:tab w:val="left" w:pos="717"/>
        </w:tabs>
        <w:spacing w:after="120" w:line="360" w:lineRule="auto"/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wezwanie Zamawiającego Wykonawca w terminie 7 dni od dnia otrzymania wezwanie zobowiązany jest dostarczyć Zamawiającemu Wykaz punktów awiza</w:t>
      </w:r>
      <w:r>
        <w:rPr>
          <w:rFonts w:ascii="Arial" w:hAnsi="Arial" w:cs="Arial"/>
          <w:szCs w:val="22"/>
        </w:rPr>
        <w:t>cyjnych zlokalizowanych na terenie kraju (Polski) z podaniem ich adresów oraz zasięgu terytorialnego ich działania.</w:t>
      </w:r>
    </w:p>
    <w:p w:rsidR="003341C1" w:rsidRDefault="003477D7">
      <w:pPr>
        <w:pStyle w:val="11wcicie1"/>
        <w:numPr>
          <w:ilvl w:val="0"/>
          <w:numId w:val="31"/>
        </w:numPr>
        <w:tabs>
          <w:tab w:val="left" w:pos="717"/>
        </w:tabs>
        <w:spacing w:after="120" w:line="360" w:lineRule="auto"/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Nieprzekazanie przez Wykonawcę Zamawiającemu w wyznaczonym terminie Wykazu,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którym mowa powyżej w pkt 4 i/lub w pkt 5, traktowane będzie </w:t>
      </w:r>
      <w:r>
        <w:rPr>
          <w:rFonts w:ascii="Arial" w:hAnsi="Arial" w:cs="Arial"/>
          <w:szCs w:val="22"/>
        </w:rPr>
        <w:t>jako uchylanie się Wykonawcy od zawarcia umowy, a wówczas umowa nie zostanie zawarta z przyczyn zależnych od Wykonawcy.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  <w:jc w:val="both"/>
      </w:pPr>
      <w:r>
        <w:rPr>
          <w:rFonts w:ascii="Arial" w:hAnsi="Arial" w:cs="Arial"/>
          <w:b/>
          <w:bCs/>
          <w:szCs w:val="22"/>
        </w:rPr>
        <w:lastRenderedPageBreak/>
        <w:t xml:space="preserve">7.  </w:t>
      </w:r>
      <w:r>
        <w:rPr>
          <w:rFonts w:ascii="Arial" w:hAnsi="Arial" w:cs="Arial"/>
          <w:szCs w:val="22"/>
        </w:rPr>
        <w:t xml:space="preserve">Jeżeli Wykonawca, którego oferta została wybrana uchyla się od zawarcia umowy w sprawie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niniejszego zamówienia publicznego Zamawia</w:t>
      </w:r>
      <w:r>
        <w:rPr>
          <w:rFonts w:ascii="Arial" w:hAnsi="Arial" w:cs="Arial"/>
          <w:szCs w:val="22"/>
        </w:rPr>
        <w:t>jący może wybrać ofertę najkorzystniejszą spośród pozostałych ofert, bez przeprowadzania ich ponownej oceny.</w:t>
      </w:r>
    </w:p>
    <w:p w:rsidR="003341C1" w:rsidRDefault="003477D7">
      <w:pPr>
        <w:pStyle w:val="11wcicie1"/>
        <w:tabs>
          <w:tab w:val="left" w:pos="360"/>
        </w:tabs>
        <w:spacing w:after="240" w:line="360" w:lineRule="auto"/>
        <w:ind w:left="0" w:firstLine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14758</wp:posOffset>
                </wp:positionH>
                <wp:positionV relativeFrom="paragraph">
                  <wp:posOffset>41404</wp:posOffset>
                </wp:positionV>
                <wp:extent cx="6057269" cy="525780"/>
                <wp:effectExtent l="0" t="0" r="19681" b="26670"/>
                <wp:wrapNone/>
                <wp:docPr id="2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9" cy="525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/>
                              <w:ind w:right="72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ROZDZIAŁ XIX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Informacje dotyczące walut obcych, w jakich mogą być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prowadzone rozliczenia.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1.15pt;margin-top:3.25pt;width:476.95pt;height:41.4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" fillcolor="#cff" strokeweight=".35mm">
                <v:textbox inset="0,0,0,0">
                  <w:txbxContent>
                    <w:p w:rsidR="003341C1" w:rsidRDefault="003477D7">
                      <w:pPr>
                        <w:spacing w:before="80"/>
                        <w:ind w:right="72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ROZDZIAŁ XIX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 xml:space="preserve">Informacje dotyczące walut obcych, w jakich mogą być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bCs/>
                          <w:sz w:val="26"/>
                          <w:szCs w:val="26"/>
                        </w:rPr>
                        <w:t>prowadzone rozliczenia.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p w:rsidR="003341C1" w:rsidRDefault="003477D7">
      <w:pPr>
        <w:pStyle w:val="11wcicie1"/>
        <w:numPr>
          <w:ilvl w:val="0"/>
          <w:numId w:val="55"/>
        </w:numPr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Zamawiający nie dopuszcza możliwości rozliczeń w </w:t>
      </w:r>
      <w:r>
        <w:rPr>
          <w:rFonts w:ascii="Arial" w:hAnsi="Arial" w:cs="Arial"/>
          <w:szCs w:val="22"/>
        </w:rPr>
        <w:t>walutach obcych.</w:t>
      </w: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14758</wp:posOffset>
                </wp:positionH>
                <wp:positionV relativeFrom="paragraph">
                  <wp:posOffset>-132121</wp:posOffset>
                </wp:positionV>
                <wp:extent cx="6113148" cy="252731"/>
                <wp:effectExtent l="0" t="0" r="20952" b="13969"/>
                <wp:wrapNone/>
                <wp:docPr id="2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25273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XX Istotne warunki umowy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1.15pt;margin-top:-10.4pt;width:481.35pt;height:19.9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XX Istotne warunki umowy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477D7">
      <w:pPr>
        <w:pStyle w:val="11wcicie1"/>
        <w:spacing w:after="60" w:line="360" w:lineRule="auto"/>
        <w:ind w:left="284" w:firstLine="0"/>
        <w:jc w:val="both"/>
      </w:pPr>
      <w:r>
        <w:rPr>
          <w:rFonts w:ascii="Arial" w:hAnsi="Arial" w:cs="Arial"/>
          <w:b/>
          <w:bCs/>
          <w:szCs w:val="22"/>
        </w:rPr>
        <w:t xml:space="preserve"> 1.</w:t>
      </w:r>
      <w:r>
        <w:rPr>
          <w:rFonts w:ascii="Arial" w:hAnsi="Arial" w:cs="Arial"/>
          <w:szCs w:val="22"/>
        </w:rPr>
        <w:t xml:space="preserve"> Umowa zawarta zostanie z uwzględnieniem postanowień wynikających z treści niniejszej   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SIWZ, a zakres świadczenia Wykonawcy wynikający z umowy będzie tożsamy z jego  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zobowiązaniem za</w:t>
      </w:r>
      <w:r>
        <w:rPr>
          <w:rFonts w:ascii="Arial" w:hAnsi="Arial" w:cs="Arial"/>
          <w:szCs w:val="22"/>
        </w:rPr>
        <w:t>wartym w ofercie.</w:t>
      </w:r>
    </w:p>
    <w:p w:rsidR="003341C1" w:rsidRDefault="003477D7">
      <w:pPr>
        <w:pStyle w:val="11wcicie1"/>
        <w:numPr>
          <w:ilvl w:val="0"/>
          <w:numId w:val="55"/>
        </w:numPr>
        <w:spacing w:after="120" w:line="360" w:lineRule="auto"/>
        <w:jc w:val="both"/>
      </w:pPr>
      <w:r>
        <w:rPr>
          <w:rFonts w:ascii="Arial" w:hAnsi="Arial" w:cs="Arial"/>
          <w:szCs w:val="22"/>
        </w:rPr>
        <w:t xml:space="preserve">„Projekt Umowy” o wykonanie zamówienia stanowiący </w:t>
      </w:r>
      <w:r>
        <w:rPr>
          <w:rFonts w:ascii="Arial" w:hAnsi="Arial" w:cs="Arial"/>
          <w:b/>
          <w:szCs w:val="22"/>
        </w:rPr>
        <w:t>Załącznik Nr 5</w:t>
      </w:r>
      <w:r>
        <w:rPr>
          <w:rFonts w:ascii="Arial" w:hAnsi="Arial" w:cs="Arial"/>
          <w:szCs w:val="22"/>
        </w:rPr>
        <w:t xml:space="preserve"> jest integralną częścią niniejszej SIWZ.</w:t>
      </w:r>
    </w:p>
    <w:p w:rsidR="003341C1" w:rsidRDefault="003477D7">
      <w:pPr>
        <w:pStyle w:val="11wcicie1"/>
        <w:numPr>
          <w:ilvl w:val="0"/>
          <w:numId w:val="55"/>
        </w:numPr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Zamawiający nie dopuszcza istotnych zmian postanowień przygotowanego „Projektu Umowy”, a w szczególności, gdy zmieniłyby one treść o</w:t>
      </w:r>
      <w:r>
        <w:rPr>
          <w:rFonts w:ascii="Arial" w:hAnsi="Arial" w:cs="Arial"/>
          <w:szCs w:val="22"/>
        </w:rPr>
        <w:t>ferty, na podstawie której dokonano wyboru Wykonawcy, z zastrzeżeniem pkt 4.</w:t>
      </w:r>
    </w:p>
    <w:p w:rsidR="003341C1" w:rsidRDefault="003477D7">
      <w:pPr>
        <w:pStyle w:val="11wcicie1"/>
        <w:numPr>
          <w:ilvl w:val="0"/>
          <w:numId w:val="55"/>
        </w:numPr>
        <w:spacing w:after="60" w:line="360" w:lineRule="auto"/>
        <w:jc w:val="both"/>
      </w:pPr>
      <w:r>
        <w:rPr>
          <w:rFonts w:ascii="Arial" w:hAnsi="Arial" w:cs="Arial"/>
          <w:szCs w:val="22"/>
        </w:rPr>
        <w:t xml:space="preserve">Zamawiający dopuszcza możliwość dokonywania </w:t>
      </w:r>
      <w:r>
        <w:rPr>
          <w:rFonts w:ascii="Arial" w:hAnsi="Arial" w:cs="Arial"/>
          <w:bCs/>
          <w:szCs w:val="22"/>
        </w:rPr>
        <w:t xml:space="preserve">istotnych zmian postanowień zawartej umowy w stosunku do treści oferty, na podstawie której dokona wyboru wykonawcy, </w:t>
      </w:r>
      <w:r>
        <w:rPr>
          <w:rFonts w:ascii="Arial" w:hAnsi="Arial" w:cs="Arial"/>
          <w:bCs/>
          <w:szCs w:val="22"/>
        </w:rPr>
        <w:br/>
      </w:r>
      <w:r>
        <w:rPr>
          <w:rFonts w:ascii="Arial" w:hAnsi="Arial" w:cs="Arial"/>
          <w:bCs/>
          <w:szCs w:val="22"/>
        </w:rPr>
        <w:t xml:space="preserve">gdy zmiany te </w:t>
      </w:r>
      <w:r>
        <w:rPr>
          <w:rFonts w:ascii="Arial" w:hAnsi="Arial" w:cs="Arial"/>
          <w:bCs/>
          <w:szCs w:val="22"/>
        </w:rPr>
        <w:t>będą korzystne dla Zamawiającego oraz zmian polegających na:</w:t>
      </w:r>
    </w:p>
    <w:p w:rsidR="003341C1" w:rsidRDefault="003477D7">
      <w:pPr>
        <w:pStyle w:val="11wcicie1"/>
        <w:numPr>
          <w:ilvl w:val="0"/>
          <w:numId w:val="55"/>
        </w:numPr>
        <w:spacing w:after="6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wydłużeniu terminu wykonywania zamówienia do wyczerpania limitu finansowego,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o którym mowa w Rozdziale V pkt 1 SIWZ w przypadku niewyczerpania przedmiotowego limitu finansowego do upływu terminu</w:t>
      </w:r>
      <w:r>
        <w:rPr>
          <w:rFonts w:ascii="Arial" w:hAnsi="Arial" w:cs="Arial"/>
          <w:szCs w:val="22"/>
        </w:rPr>
        <w:t xml:space="preserve"> wykonywania zamówienia określonego w SIWZ;</w:t>
      </w:r>
    </w:p>
    <w:p w:rsidR="003341C1" w:rsidRDefault="003477D7">
      <w:pPr>
        <w:pStyle w:val="11wcicie1"/>
        <w:numPr>
          <w:ilvl w:val="0"/>
          <w:numId w:val="55"/>
        </w:numPr>
        <w:spacing w:after="60" w:line="360" w:lineRule="auto"/>
        <w:jc w:val="both"/>
      </w:pPr>
      <w:r>
        <w:rPr>
          <w:rFonts w:ascii="Arial" w:hAnsi="Arial" w:cs="Arial"/>
          <w:szCs w:val="22"/>
        </w:rPr>
        <w:t xml:space="preserve">zwiększeniu maksymalnie o </w:t>
      </w:r>
      <w:r>
        <w:rPr>
          <w:rFonts w:ascii="Arial" w:hAnsi="Arial" w:cs="Arial"/>
          <w:b/>
          <w:szCs w:val="22"/>
        </w:rPr>
        <w:t>10%</w:t>
      </w:r>
      <w:r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limitu finansowego, o którym mowa w Rozdziale V pkt 1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SIWZ w przypadku jego wyczerpania przed upływem terminu wykonywania zamówienia określonego w SIWZ;</w:t>
      </w:r>
    </w:p>
    <w:p w:rsidR="003341C1" w:rsidRDefault="003477D7">
      <w:pPr>
        <w:pStyle w:val="11wcicie1"/>
        <w:numPr>
          <w:ilvl w:val="0"/>
          <w:numId w:val="55"/>
        </w:numPr>
        <w:spacing w:after="60" w:line="360" w:lineRule="auto"/>
        <w:jc w:val="both"/>
      </w:pPr>
      <w:r>
        <w:rPr>
          <w:rFonts w:ascii="Arial" w:hAnsi="Arial" w:cs="Arial"/>
          <w:bCs/>
          <w:szCs w:val="22"/>
        </w:rPr>
        <w:t>zmianie cen jednostkowych br</w:t>
      </w:r>
      <w:r>
        <w:rPr>
          <w:rFonts w:ascii="Arial" w:hAnsi="Arial" w:cs="Arial"/>
          <w:bCs/>
          <w:szCs w:val="22"/>
        </w:rPr>
        <w:t xml:space="preserve">utto </w:t>
      </w:r>
      <w:r>
        <w:rPr>
          <w:rFonts w:ascii="Arial" w:hAnsi="Arial" w:cs="Arial"/>
          <w:szCs w:val="22"/>
        </w:rPr>
        <w:t>w przypadku zmiany przepisów dotyczących naliczania podatku VAT dla usług stanowiących przedmiot zamówienia, w tym wysokości stawki podatku VAT i/lub zmiany cennika powszechnych usług pocztowych</w:t>
      </w:r>
      <w:r>
        <w:rPr>
          <w:rFonts w:ascii="Arial" w:hAnsi="Arial" w:cs="Arial"/>
          <w:bCs/>
          <w:szCs w:val="22"/>
        </w:rPr>
        <w:t>.</w:t>
      </w:r>
    </w:p>
    <w:p w:rsidR="003341C1" w:rsidRDefault="003477D7">
      <w:pPr>
        <w:pStyle w:val="11wcicie1"/>
        <w:spacing w:after="60" w:line="360" w:lineRule="auto"/>
        <w:ind w:left="0" w:firstLine="0"/>
        <w:jc w:val="both"/>
      </w:pPr>
      <w:r>
        <w:rPr>
          <w:rFonts w:ascii="Arial" w:hAnsi="Arial" w:cs="Arial"/>
          <w:noProof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-5760</wp:posOffset>
                </wp:positionH>
                <wp:positionV relativeFrom="paragraph">
                  <wp:posOffset>111602</wp:posOffset>
                </wp:positionV>
                <wp:extent cx="3103245" cy="268605"/>
                <wp:effectExtent l="0" t="0" r="20955" b="17145"/>
                <wp:wrapNone/>
                <wp:docPr id="2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268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XXI Środki ochrony prawnej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-.45pt;margin-top:8.8pt;width:244.35pt;height:21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XXI Środki ochrony prawnej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p w:rsidR="003341C1" w:rsidRDefault="003341C1">
      <w:pPr>
        <w:pStyle w:val="Standard"/>
        <w:tabs>
          <w:tab w:val="left" w:pos="-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3341C1" w:rsidRDefault="003341C1">
      <w:pPr>
        <w:pStyle w:val="Standard"/>
        <w:tabs>
          <w:tab w:val="left" w:pos="-36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3341C1" w:rsidRDefault="003477D7">
      <w:pPr>
        <w:numPr>
          <w:ilvl w:val="0"/>
          <w:numId w:val="56"/>
        </w:numPr>
        <w:shd w:val="clear" w:color="auto" w:fill="FFFFFF"/>
        <w:tabs>
          <w:tab w:val="left" w:pos="-377"/>
          <w:tab w:val="left" w:leader="underscore" w:pos="8707"/>
        </w:tabs>
        <w:suppressAutoHyphens w:val="0"/>
        <w:autoSpaceDE w:val="0"/>
        <w:spacing w:before="60" w:line="360" w:lineRule="auto"/>
        <w:jc w:val="both"/>
        <w:textAlignment w:val="auto"/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Arial" w:hAnsi="Arial" w:cs="Arial"/>
          <w:sz w:val="22"/>
          <w:szCs w:val="22"/>
        </w:rPr>
        <w:t>Do prowa</w:t>
      </w:r>
      <w:r>
        <w:rPr>
          <w:rFonts w:ascii="Arial" w:hAnsi="Arial" w:cs="Arial"/>
          <w:sz w:val="22"/>
          <w:szCs w:val="22"/>
        </w:rPr>
        <w:t xml:space="preserve">dzonego postępowania nie przysługują Wykonawcom środki ochrony prawnej określone w przepisach Ustawy Prawo zamówień publicznych tj.  odwołanie, skarga. </w:t>
      </w:r>
    </w:p>
    <w:p w:rsidR="003341C1" w:rsidRDefault="003477D7">
      <w:pPr>
        <w:pStyle w:val="Standard"/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341C1" w:rsidRDefault="003341C1">
      <w:pPr>
        <w:pStyle w:val="Standard"/>
        <w:autoSpaceDE w:val="0"/>
        <w:rPr>
          <w:rFonts w:ascii="Verdana" w:eastAsia="Verdana" w:hAnsi="Verdana" w:cs="Verdana"/>
          <w:sz w:val="20"/>
          <w:szCs w:val="20"/>
        </w:rPr>
      </w:pPr>
    </w:p>
    <w:p w:rsidR="003341C1" w:rsidRDefault="003341C1">
      <w:pPr>
        <w:pStyle w:val="Standard"/>
        <w:autoSpaceDE w:val="0"/>
        <w:rPr>
          <w:rFonts w:ascii="Verdana" w:eastAsia="Verdana" w:hAnsi="Verdana" w:cs="Verdana"/>
          <w:sz w:val="20"/>
          <w:szCs w:val="20"/>
        </w:rPr>
      </w:pPr>
    </w:p>
    <w:p w:rsidR="003341C1" w:rsidRDefault="003477D7">
      <w:pPr>
        <w:pStyle w:val="Textbody"/>
        <w:tabs>
          <w:tab w:val="left" w:pos="-360"/>
        </w:tabs>
        <w:spacing w:after="240"/>
        <w:jc w:val="both"/>
      </w:pPr>
      <w:r>
        <w:rPr>
          <w:rFonts w:ascii="Arial" w:hAnsi="Arial" w:cs="Arial"/>
          <w:noProof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-11521</wp:posOffset>
                </wp:positionH>
                <wp:positionV relativeFrom="paragraph">
                  <wp:posOffset>45720</wp:posOffset>
                </wp:positionV>
                <wp:extent cx="6113148" cy="300993"/>
                <wp:effectExtent l="0" t="0" r="20952" b="22857"/>
                <wp:wrapNone/>
                <wp:docPr id="2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8" cy="30099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41C1" w:rsidRDefault="003477D7">
                            <w:pPr>
                              <w:spacing w:before="80" w:line="360" w:lineRule="auto"/>
                              <w:ind w:right="72"/>
                            </w:pPr>
                            <w:r>
                              <w:rPr>
                                <w:rFonts w:ascii="Arial" w:eastAsia="Tahoma" w:hAnsi="Arial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Rozdział XXII Postanowienia końcowe – zasady udostępniania dokumentów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-.9pt;margin-top:3.6pt;width:481.35pt;height:23.7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" fillcolor="#cff" strokeweight=".35mm">
                <v:textbox inset="0,0,0,0">
                  <w:txbxContent>
                    <w:p w:rsidR="003341C1" w:rsidRDefault="003477D7">
                      <w:pPr>
                        <w:spacing w:before="80" w:line="360" w:lineRule="auto"/>
                        <w:ind w:right="72"/>
                      </w:pPr>
                      <w:r>
                        <w:rPr>
                          <w:rFonts w:ascii="Arial" w:eastAsia="Tahoma" w:hAnsi="Arial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Rozdział XXII Postanowienia końcowe – zasady udostępniania dokumentów</w:t>
                      </w:r>
                    </w:p>
                  </w:txbxContent>
                </v:textbox>
              </v:rect>
            </w:pict>
          </mc:Fallback>
        </mc:AlternateContent>
      </w: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p w:rsidR="003341C1" w:rsidRDefault="003477D7">
      <w:pPr>
        <w:pStyle w:val="Textbody"/>
        <w:numPr>
          <w:ilvl w:val="0"/>
          <w:numId w:val="55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Oferty składane w </w:t>
      </w:r>
      <w:r>
        <w:rPr>
          <w:rFonts w:ascii="Arial" w:hAnsi="Arial" w:cs="Arial"/>
          <w:sz w:val="22"/>
          <w:szCs w:val="22"/>
        </w:rPr>
        <w:t xml:space="preserve">niniejszym postępowaniu są jawne i podlegają udostępnieniu od momentu ogłoszenia o wyborze oferty najkorzystniejszej lub unieważnieniu postępowania, z wyjątkiem informacji stanowiących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zwalczaniu nieuczc</w:t>
      </w:r>
      <w:r>
        <w:rPr>
          <w:rFonts w:ascii="Arial" w:hAnsi="Arial" w:cs="Arial"/>
          <w:sz w:val="22"/>
          <w:szCs w:val="22"/>
        </w:rPr>
        <w:t>iwej konkurencji, jeśli Wykonawca, nie później niż w terminie składania ofert, zastrzegł, że nie mogą one być udostępniane.</w:t>
      </w:r>
    </w:p>
    <w:p w:rsidR="003341C1" w:rsidRDefault="003477D7">
      <w:pPr>
        <w:pStyle w:val="Textbody"/>
        <w:numPr>
          <w:ilvl w:val="0"/>
          <w:numId w:val="55"/>
        </w:numPr>
        <w:tabs>
          <w:tab w:val="left" w:pos="-1800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Udostępnienie  ofert, odbywać się będzie wg poniższych zasad:</w:t>
      </w: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osoba zainteresowana, zobowiązana jest złożyć w siedzibie Zamawiają</w:t>
      </w:r>
      <w:r>
        <w:rPr>
          <w:rFonts w:ascii="Arial" w:hAnsi="Arial" w:cs="Arial"/>
          <w:sz w:val="22"/>
          <w:szCs w:val="22"/>
        </w:rPr>
        <w:t xml:space="preserve">cego pisemny wniosek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udostępnienie ofert);</w:t>
      </w: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Zamawiający, z uwzględnieniem złożonego w ofercie zastrzeżenia o tajemnicy przedsiębiorstwa, ustali zakres informacji, które mogą być udostępnione;</w:t>
      </w:r>
    </w:p>
    <w:p w:rsidR="003341C1" w:rsidRDefault="003477D7">
      <w:pPr>
        <w:pStyle w:val="Textbody"/>
        <w:spacing w:after="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po przeprowadzeniu powyższych czynności Zamawiający usta</w:t>
      </w:r>
      <w:r>
        <w:rPr>
          <w:rFonts w:ascii="Arial" w:hAnsi="Arial" w:cs="Arial"/>
          <w:sz w:val="22"/>
          <w:szCs w:val="22"/>
        </w:rPr>
        <w:t xml:space="preserve">li miejsce, termin i sposób udostępniania, a także osobę, w której obecności udostępnione zostaną dokumenty,          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czym poinformuje zainteresowanego w pisemnym zawiadomieniu;</w:t>
      </w:r>
    </w:p>
    <w:p w:rsidR="003341C1" w:rsidRDefault="003477D7">
      <w:pPr>
        <w:pStyle w:val="Textbody"/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>udostępnienie dokumentów może mieć miejsce wyłącznie w siedzibie Zamawia</w:t>
      </w:r>
      <w:r>
        <w:rPr>
          <w:rFonts w:ascii="Arial" w:hAnsi="Arial" w:cs="Arial"/>
          <w:sz w:val="22"/>
          <w:szCs w:val="22"/>
        </w:rPr>
        <w:t xml:space="preserve">jącego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dni robocze, w godzinach od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do 15.30.</w:t>
      </w: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b/>
          <w:bCs/>
          <w:szCs w:val="22"/>
        </w:rPr>
      </w:pP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b/>
          <w:bCs/>
          <w:szCs w:val="22"/>
        </w:rPr>
      </w:pP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b/>
          <w:bCs/>
          <w:szCs w:val="22"/>
        </w:rPr>
      </w:pP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b/>
          <w:bCs/>
          <w:szCs w:val="22"/>
        </w:rPr>
      </w:pPr>
    </w:p>
    <w:p w:rsidR="003341C1" w:rsidRDefault="003477D7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Załączniki:</w:t>
      </w:r>
    </w:p>
    <w:p w:rsidR="003341C1" w:rsidRDefault="003477D7">
      <w:pPr>
        <w:pStyle w:val="11wcicie1"/>
        <w:tabs>
          <w:tab w:val="left" w:pos="720"/>
        </w:tabs>
        <w:spacing w:after="6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Załącznik Nr 1</w:t>
      </w:r>
      <w:r>
        <w:rPr>
          <w:rFonts w:ascii="Arial" w:hAnsi="Arial" w:cs="Arial"/>
          <w:szCs w:val="22"/>
        </w:rPr>
        <w:tab/>
        <w:t xml:space="preserve">      –  „Szczegółowy Opis Przedmiotu Zamówienia”;</w:t>
      </w:r>
    </w:p>
    <w:p w:rsidR="003341C1" w:rsidRDefault="003477D7">
      <w:pPr>
        <w:pStyle w:val="11wcicie1"/>
        <w:tabs>
          <w:tab w:val="left" w:pos="720"/>
        </w:tabs>
        <w:spacing w:after="6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Załącznik Nr 2</w:t>
      </w:r>
      <w:r>
        <w:rPr>
          <w:rFonts w:ascii="Arial" w:hAnsi="Arial" w:cs="Arial"/>
          <w:szCs w:val="22"/>
        </w:rPr>
        <w:tab/>
        <w:t xml:space="preserve">      –  „Formularz Ofertowy” – wzór;</w:t>
      </w:r>
    </w:p>
    <w:p w:rsidR="003341C1" w:rsidRDefault="003477D7">
      <w:pPr>
        <w:pStyle w:val="11wcicie1"/>
        <w:tabs>
          <w:tab w:val="left" w:pos="720"/>
        </w:tabs>
        <w:spacing w:after="6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Załącznik Nr 2A</w:t>
      </w:r>
      <w:r>
        <w:rPr>
          <w:rFonts w:ascii="Arial" w:hAnsi="Arial" w:cs="Arial"/>
          <w:szCs w:val="22"/>
        </w:rPr>
        <w:tab/>
        <w:t xml:space="preserve">      –  „Formularz Cenowy” – wzór;</w:t>
      </w:r>
    </w:p>
    <w:p w:rsidR="003341C1" w:rsidRDefault="003477D7">
      <w:pPr>
        <w:pStyle w:val="11wcicie1"/>
        <w:tabs>
          <w:tab w:val="left" w:pos="720"/>
        </w:tabs>
        <w:spacing w:after="6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 Załąc</w:t>
      </w:r>
      <w:r>
        <w:rPr>
          <w:rFonts w:ascii="Arial" w:hAnsi="Arial" w:cs="Arial"/>
          <w:szCs w:val="22"/>
        </w:rPr>
        <w:t>znik Nr 3  i Nr 3a –  „Oświadczenie Wykonawcy” – wzór;</w:t>
      </w:r>
    </w:p>
    <w:p w:rsidR="003341C1" w:rsidRDefault="003477D7">
      <w:pPr>
        <w:pStyle w:val="11wcicie1"/>
        <w:tabs>
          <w:tab w:val="left" w:pos="720"/>
        </w:tabs>
        <w:spacing w:after="6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 Załącznik Nr 4</w:t>
      </w:r>
      <w:r>
        <w:rPr>
          <w:rFonts w:ascii="Arial" w:hAnsi="Arial" w:cs="Arial"/>
          <w:szCs w:val="22"/>
        </w:rPr>
        <w:tab/>
        <w:t xml:space="preserve">      –  „Wykaz wykonanych usług” – wzór;</w:t>
      </w:r>
    </w:p>
    <w:p w:rsidR="003341C1" w:rsidRDefault="003477D7">
      <w:pPr>
        <w:pStyle w:val="11wcicie1"/>
        <w:tabs>
          <w:tab w:val="left" w:pos="720"/>
        </w:tabs>
        <w:spacing w:after="6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 Załącznik Nr 5</w:t>
      </w:r>
      <w:r>
        <w:rPr>
          <w:rFonts w:ascii="Arial" w:hAnsi="Arial" w:cs="Arial"/>
          <w:szCs w:val="22"/>
        </w:rPr>
        <w:tab/>
        <w:t xml:space="preserve">      –  „Projekt umowy”.</w:t>
      </w:r>
    </w:p>
    <w:p w:rsidR="003341C1" w:rsidRDefault="003341C1">
      <w:pPr>
        <w:pStyle w:val="11wcicie1"/>
        <w:spacing w:after="60" w:line="360" w:lineRule="auto"/>
        <w:ind w:left="0" w:right="98" w:firstLine="3526"/>
        <w:jc w:val="center"/>
        <w:rPr>
          <w:rFonts w:ascii="Arial" w:hAnsi="Arial" w:cs="Arial"/>
          <w:b/>
          <w:szCs w:val="22"/>
        </w:rPr>
      </w:pP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p w:rsidR="003341C1" w:rsidRDefault="003341C1">
      <w:pPr>
        <w:pStyle w:val="11wcicie1"/>
        <w:spacing w:after="60" w:line="360" w:lineRule="auto"/>
        <w:ind w:left="0" w:firstLine="0"/>
        <w:jc w:val="both"/>
        <w:rPr>
          <w:rFonts w:ascii="Arial" w:hAnsi="Arial" w:cs="Arial"/>
          <w:szCs w:val="22"/>
        </w:rPr>
      </w:pPr>
    </w:p>
    <w:sectPr w:rsidR="003341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D7" w:rsidRDefault="003477D7">
      <w:r>
        <w:separator/>
      </w:r>
    </w:p>
  </w:endnote>
  <w:endnote w:type="continuationSeparator" w:id="0">
    <w:p w:rsidR="003477D7" w:rsidRDefault="0034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, Tahoma">
    <w:altName w:val="Arial"/>
    <w:charset w:val="00"/>
    <w:family w:val="swiss"/>
    <w:pitch w:val="default"/>
  </w:font>
  <w:font w:name="OpenSymbol">
    <w:panose1 w:val="05010000000000000000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charset w:val="00"/>
    <w:family w:val="roman"/>
    <w:pitch w:val="default"/>
  </w:font>
  <w:font w:name="TimesNewRoman">
    <w:charset w:val="00"/>
    <w:family w:val="roman"/>
    <w:pitch w:val="default"/>
  </w:font>
  <w:font w:name="BookmanOldStyle, BoldItalic">
    <w:charset w:val="00"/>
    <w:family w:val="script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D7" w:rsidRDefault="003477D7">
      <w:r>
        <w:rPr>
          <w:color w:val="000000"/>
        </w:rPr>
        <w:separator/>
      </w:r>
    </w:p>
  </w:footnote>
  <w:footnote w:type="continuationSeparator" w:id="0">
    <w:p w:rsidR="003477D7" w:rsidRDefault="003477D7">
      <w:r>
        <w:continuationSeparator/>
      </w:r>
    </w:p>
  </w:footnote>
  <w:footnote w:id="1">
    <w:p w:rsidR="003341C1" w:rsidRDefault="003477D7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  </w:t>
      </w:r>
      <w:r>
        <w:rPr>
          <w:b/>
          <w:sz w:val="18"/>
          <w:szCs w:val="18"/>
        </w:rPr>
        <w:t xml:space="preserve">ilość osób zatrudnionych na podstawie umowy o pracę wśród osób, które będą zaangażowane przy realizacji usług stanowiących przedmiot zamówienia wyrażona w % z dokładnością </w:t>
      </w:r>
      <w:r>
        <w:rPr>
          <w:b/>
          <w:sz w:val="18"/>
          <w:szCs w:val="18"/>
        </w:rPr>
        <w:t>do dwóch miejsc po przecinku, według stanu na dzień 31 października 2015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B60"/>
    <w:multiLevelType w:val="multilevel"/>
    <w:tmpl w:val="196A449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2B42F6"/>
    <w:multiLevelType w:val="multilevel"/>
    <w:tmpl w:val="3E12B260"/>
    <w:styleLink w:val="WW8Num2"/>
    <w:lvl w:ilvl="0">
      <w:start w:val="1"/>
      <w:numFmt w:val="decimal"/>
      <w:lvlText w:val="%1)"/>
      <w:lvlJc w:val="left"/>
      <w:pPr>
        <w:ind w:left="1004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215CF1"/>
    <w:multiLevelType w:val="multilevel"/>
    <w:tmpl w:val="C8AE76F6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11722E"/>
    <w:multiLevelType w:val="multilevel"/>
    <w:tmpl w:val="1DCC8960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730C2D"/>
    <w:multiLevelType w:val="multilevel"/>
    <w:tmpl w:val="A842653C"/>
    <w:styleLink w:val="WW8Num9"/>
    <w:lvl w:ilvl="0">
      <w:start w:val="1"/>
      <w:numFmt w:val="decimal"/>
      <w:lvlText w:val="%1."/>
      <w:lvlJc w:val="left"/>
      <w:pPr>
        <w:ind w:left="720" w:hanging="607"/>
      </w:pPr>
      <w:rPr>
        <w:rFonts w:ascii="Arial" w:hAnsi="Arial" w:cs="Arial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F95F89"/>
    <w:multiLevelType w:val="multilevel"/>
    <w:tmpl w:val="CFC8CDF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1FA5D1E"/>
    <w:multiLevelType w:val="multilevel"/>
    <w:tmpl w:val="42169DA6"/>
    <w:styleLink w:val="WW8Num1"/>
    <w:lvl w:ilvl="0">
      <w:start w:val="1"/>
      <w:numFmt w:val="decimal"/>
      <w:lvlText w:val="%1."/>
      <w:lvlJc w:val="left"/>
      <w:pPr>
        <w:ind w:left="720" w:hanging="607"/>
      </w:pPr>
      <w:rPr>
        <w:rFonts w:ascii="Symbol" w:hAnsi="Symbol" w:cs="Symbol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ymbol" w:hAnsi="Symbol" w:cs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2423"/>
    <w:multiLevelType w:val="multilevel"/>
    <w:tmpl w:val="13F066C6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8123B2"/>
    <w:multiLevelType w:val="multilevel"/>
    <w:tmpl w:val="29502E6C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0C44"/>
    <w:multiLevelType w:val="multilevel"/>
    <w:tmpl w:val="5D0C118C"/>
    <w:styleLink w:val="WW8Num24"/>
    <w:lvl w:ilvl="0">
      <w:start w:val="1"/>
      <w:numFmt w:val="decimal"/>
      <w:lvlText w:val="%1."/>
      <w:lvlJc w:val="left"/>
      <w:pPr>
        <w:ind w:left="170" w:hanging="57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201ABD"/>
    <w:multiLevelType w:val="multilevel"/>
    <w:tmpl w:val="DA581F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782357"/>
    <w:multiLevelType w:val="multilevel"/>
    <w:tmpl w:val="12000BE8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215E3C3E"/>
    <w:multiLevelType w:val="multilevel"/>
    <w:tmpl w:val="992E0B6C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8752F9"/>
    <w:multiLevelType w:val="multilevel"/>
    <w:tmpl w:val="E37EE470"/>
    <w:styleLink w:val="WW8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92313"/>
    <w:multiLevelType w:val="multilevel"/>
    <w:tmpl w:val="AEE4D54C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58163D"/>
    <w:multiLevelType w:val="multilevel"/>
    <w:tmpl w:val="9BC44CB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4E65519"/>
    <w:multiLevelType w:val="multilevel"/>
    <w:tmpl w:val="ED8EF732"/>
    <w:styleLink w:val="WW8Num3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C8E73CF"/>
    <w:multiLevelType w:val="multilevel"/>
    <w:tmpl w:val="482AC4B0"/>
    <w:styleLink w:val="WW8Num4"/>
    <w:lvl w:ilvl="0">
      <w:start w:val="1"/>
      <w:numFmt w:val="decimal"/>
      <w:lvlText w:val="%1)"/>
      <w:lvlJc w:val="left"/>
      <w:pPr>
        <w:ind w:left="1425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F0A4375"/>
    <w:multiLevelType w:val="multilevel"/>
    <w:tmpl w:val="65FAB44A"/>
    <w:styleLink w:val="WW8Num16"/>
    <w:lvl w:ilvl="0">
      <w:start w:val="1"/>
      <w:numFmt w:val="decimal"/>
      <w:lvlText w:val="%1."/>
      <w:lvlJc w:val="left"/>
      <w:pPr>
        <w:ind w:left="36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9F1918"/>
    <w:multiLevelType w:val="multilevel"/>
    <w:tmpl w:val="A6464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0E742AA"/>
    <w:multiLevelType w:val="multilevel"/>
    <w:tmpl w:val="61A678A0"/>
    <w:styleLink w:val="WW8Num38"/>
    <w:lvl w:ilvl="0">
      <w:start w:val="1"/>
      <w:numFmt w:val="decimal"/>
      <w:lvlText w:val="%1)"/>
      <w:lvlJc w:val="left"/>
      <w:pPr>
        <w:ind w:left="780" w:hanging="360"/>
      </w:pPr>
      <w:rPr>
        <w:rFonts w:ascii="Arial" w:hAnsi="Arial" w:cs="Arial"/>
        <w:b/>
        <w:bCs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C327B8"/>
    <w:multiLevelType w:val="multilevel"/>
    <w:tmpl w:val="CC46468E"/>
    <w:styleLink w:val="WW8Num33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D2541F"/>
    <w:multiLevelType w:val="multilevel"/>
    <w:tmpl w:val="D99E40F0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02696A"/>
    <w:multiLevelType w:val="multilevel"/>
    <w:tmpl w:val="CBD6891E"/>
    <w:styleLink w:val="WW8Num29"/>
    <w:lvl w:ilvl="0">
      <w:start w:val="1"/>
      <w:numFmt w:val="decimal"/>
      <w:lvlText w:val="%1)"/>
      <w:lvlJc w:val="left"/>
      <w:pPr>
        <w:ind w:left="114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DF11A83"/>
    <w:multiLevelType w:val="multilevel"/>
    <w:tmpl w:val="787A4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00965DD"/>
    <w:multiLevelType w:val="multilevel"/>
    <w:tmpl w:val="3CCA6BB2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23401E9"/>
    <w:multiLevelType w:val="multilevel"/>
    <w:tmpl w:val="EE68CCB8"/>
    <w:styleLink w:val="WW8Num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944AA9"/>
    <w:multiLevelType w:val="multilevel"/>
    <w:tmpl w:val="E8BE6C7C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48D1EC7"/>
    <w:multiLevelType w:val="multilevel"/>
    <w:tmpl w:val="C57A7E5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7490C93"/>
    <w:multiLevelType w:val="multilevel"/>
    <w:tmpl w:val="1F9E525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2AD1024"/>
    <w:multiLevelType w:val="multilevel"/>
    <w:tmpl w:val="D5A4B30A"/>
    <w:styleLink w:val="WW8Num14"/>
    <w:lvl w:ilvl="0">
      <w:start w:val="1"/>
      <w:numFmt w:val="decimal"/>
      <w:lvlText w:val="%1)"/>
      <w:lvlJc w:val="left"/>
      <w:pPr>
        <w:ind w:left="114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2D57094"/>
    <w:multiLevelType w:val="multilevel"/>
    <w:tmpl w:val="73BC88E2"/>
    <w:styleLink w:val="WW8Num25"/>
    <w:lvl w:ilvl="0">
      <w:start w:val="1"/>
      <w:numFmt w:val="decimal"/>
      <w:lvlText w:val="%1."/>
      <w:lvlJc w:val="left"/>
      <w:pPr>
        <w:ind w:left="170" w:hanging="57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4BF772D"/>
    <w:multiLevelType w:val="multilevel"/>
    <w:tmpl w:val="7C6E296C"/>
    <w:styleLink w:val="WW8Num28"/>
    <w:lvl w:ilvl="0">
      <w:start w:val="1"/>
      <w:numFmt w:val="decimal"/>
      <w:lvlText w:val="%1."/>
      <w:lvlJc w:val="left"/>
      <w:pPr>
        <w:ind w:left="57" w:hanging="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5C5302B"/>
    <w:multiLevelType w:val="multilevel"/>
    <w:tmpl w:val="5A0021D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65A0DE5"/>
    <w:multiLevelType w:val="multilevel"/>
    <w:tmpl w:val="62CEF0D6"/>
    <w:styleLink w:val="WW8Num13"/>
    <w:lvl w:ilvl="0">
      <w:start w:val="1"/>
      <w:numFmt w:val="decimal"/>
      <w:lvlText w:val="%1)"/>
      <w:lvlJc w:val="left"/>
      <w:pPr>
        <w:ind w:left="1004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7436DE7"/>
    <w:multiLevelType w:val="multilevel"/>
    <w:tmpl w:val="134CB370"/>
    <w:styleLink w:val="WW8Num19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8C83531"/>
    <w:multiLevelType w:val="multilevel"/>
    <w:tmpl w:val="B068316A"/>
    <w:styleLink w:val="WW8Num3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9893576"/>
    <w:multiLevelType w:val="multilevel"/>
    <w:tmpl w:val="7B003BDE"/>
    <w:styleLink w:val="WW8Num26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DF71083"/>
    <w:multiLevelType w:val="multilevel"/>
    <w:tmpl w:val="38D83F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967E91"/>
    <w:multiLevelType w:val="multilevel"/>
    <w:tmpl w:val="94587B14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FD1A67"/>
    <w:multiLevelType w:val="multilevel"/>
    <w:tmpl w:val="2DD47818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33"/>
  </w:num>
  <w:num w:numId="5">
    <w:abstractNumId w:val="31"/>
  </w:num>
  <w:num w:numId="6">
    <w:abstractNumId w:val="32"/>
  </w:num>
  <w:num w:numId="7">
    <w:abstractNumId w:val="27"/>
  </w:num>
  <w:num w:numId="8">
    <w:abstractNumId w:val="16"/>
  </w:num>
  <w:num w:numId="9">
    <w:abstractNumId w:val="40"/>
  </w:num>
  <w:num w:numId="10">
    <w:abstractNumId w:val="30"/>
  </w:num>
  <w:num w:numId="11">
    <w:abstractNumId w:val="5"/>
  </w:num>
  <w:num w:numId="12">
    <w:abstractNumId w:val="35"/>
  </w:num>
  <w:num w:numId="13">
    <w:abstractNumId w:val="23"/>
  </w:num>
  <w:num w:numId="14">
    <w:abstractNumId w:val="37"/>
  </w:num>
  <w:num w:numId="15">
    <w:abstractNumId w:val="1"/>
  </w:num>
  <w:num w:numId="16">
    <w:abstractNumId w:val="29"/>
  </w:num>
  <w:num w:numId="17">
    <w:abstractNumId w:val="0"/>
  </w:num>
  <w:num w:numId="18">
    <w:abstractNumId w:val="26"/>
  </w:num>
  <w:num w:numId="19">
    <w:abstractNumId w:val="17"/>
  </w:num>
  <w:num w:numId="20">
    <w:abstractNumId w:val="12"/>
  </w:num>
  <w:num w:numId="21">
    <w:abstractNumId w:val="34"/>
  </w:num>
  <w:num w:numId="22">
    <w:abstractNumId w:val="39"/>
  </w:num>
  <w:num w:numId="23">
    <w:abstractNumId w:val="7"/>
  </w:num>
  <w:num w:numId="24">
    <w:abstractNumId w:val="2"/>
  </w:num>
  <w:num w:numId="25">
    <w:abstractNumId w:val="18"/>
  </w:num>
  <w:num w:numId="26">
    <w:abstractNumId w:val="8"/>
  </w:num>
  <w:num w:numId="27">
    <w:abstractNumId w:val="21"/>
  </w:num>
  <w:num w:numId="28">
    <w:abstractNumId w:val="15"/>
  </w:num>
  <w:num w:numId="29">
    <w:abstractNumId w:val="14"/>
  </w:num>
  <w:num w:numId="30">
    <w:abstractNumId w:val="22"/>
  </w:num>
  <w:num w:numId="31">
    <w:abstractNumId w:val="38"/>
  </w:num>
  <w:num w:numId="32">
    <w:abstractNumId w:val="36"/>
  </w:num>
  <w:num w:numId="33">
    <w:abstractNumId w:val="3"/>
  </w:num>
  <w:num w:numId="34">
    <w:abstractNumId w:val="28"/>
  </w:num>
  <w:num w:numId="35">
    <w:abstractNumId w:val="25"/>
  </w:num>
  <w:num w:numId="36">
    <w:abstractNumId w:val="4"/>
  </w:num>
  <w:num w:numId="37">
    <w:abstractNumId w:val="6"/>
  </w:num>
  <w:num w:numId="38">
    <w:abstractNumId w:val="9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19"/>
  </w:num>
  <w:num w:numId="42">
    <w:abstractNumId w:val="27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40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39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10"/>
  </w:num>
  <w:num w:numId="55">
    <w:abstractNumId w:val="24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41C1"/>
    <w:rsid w:val="003341C1"/>
    <w:rsid w:val="003477D7"/>
    <w:rsid w:val="008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D242-0D04-4542-AB5D-35C3266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708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Tekstpodstawowywcity3">
    <w:name w:val="Body Text Indent 3"/>
    <w:basedOn w:val="Standard"/>
    <w:pPr>
      <w:ind w:left="567"/>
      <w:jc w:val="both"/>
    </w:pPr>
    <w:rPr>
      <w:szCs w:val="20"/>
    </w:rPr>
  </w:style>
  <w:style w:type="paragraph" w:customStyle="1" w:styleId="11wcicie1">
    <w:name w:val="1.1 wcięcie 1"/>
    <w:basedOn w:val="Standard"/>
    <w:pPr>
      <w:ind w:left="709" w:hanging="425"/>
    </w:pPr>
    <w:rPr>
      <w:sz w:val="22"/>
      <w:szCs w:val="20"/>
    </w:rPr>
  </w:style>
  <w:style w:type="paragraph" w:styleId="Akapitzlist">
    <w:name w:val="List Paragraph"/>
    <w:basedOn w:val="Standard"/>
    <w:pPr>
      <w:ind w:left="708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38z0">
    <w:name w:val="WW8Num38z0"/>
    <w:rPr>
      <w:rFonts w:ascii="Arial" w:hAnsi="Arial" w:cs="Arial"/>
      <w:b/>
      <w:bCs/>
      <w:szCs w:val="22"/>
    </w:rPr>
  </w:style>
  <w:style w:type="character" w:customStyle="1" w:styleId="WW8Num24z0">
    <w:name w:val="WW8Num24z0"/>
    <w:rPr>
      <w:rFonts w:ascii="Arial" w:hAnsi="Arial" w:cs="Arial"/>
      <w:b/>
      <w:bCs/>
      <w:sz w:val="22"/>
      <w:szCs w:val="22"/>
    </w:rPr>
  </w:style>
  <w:style w:type="character" w:customStyle="1" w:styleId="WW8Num25z0">
    <w:name w:val="WW8Num25z0"/>
    <w:rPr>
      <w:rFonts w:ascii="Arial" w:hAnsi="Arial" w:cs="Arial"/>
      <w:b/>
      <w:bCs/>
      <w:sz w:val="22"/>
      <w:szCs w:val="22"/>
    </w:rPr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26z0">
    <w:name w:val="WW8Num26z0"/>
    <w:rPr>
      <w:rFonts w:ascii="Arial" w:hAnsi="Arial" w:cs="Arial"/>
      <w:sz w:val="22"/>
      <w:szCs w:val="22"/>
    </w:rPr>
  </w:style>
  <w:style w:type="character" w:customStyle="1" w:styleId="WW8Num2z0">
    <w:name w:val="WW8Num2z0"/>
    <w:rPr>
      <w:rFonts w:cs="Arial"/>
    </w:rPr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szCs w:val="22"/>
    </w:rPr>
  </w:style>
  <w:style w:type="character" w:customStyle="1" w:styleId="WW8Num18z0">
    <w:name w:val="WW8Num18z0"/>
  </w:style>
  <w:style w:type="character" w:customStyle="1" w:styleId="WW8Num4z0">
    <w:name w:val="WW8Num4z0"/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2z0">
    <w:name w:val="WW8Num32z0"/>
    <w:rPr>
      <w:rFonts w:ascii="Arial" w:hAnsi="Arial" w:cs="Arial"/>
      <w:szCs w:val="22"/>
    </w:rPr>
  </w:style>
  <w:style w:type="character" w:customStyle="1" w:styleId="WW8Num35z0">
    <w:name w:val="WW8Num35z0"/>
    <w:rPr>
      <w:rFonts w:ascii="Arial" w:hAnsi="Arial" w:cs="Arial"/>
      <w:b/>
      <w:szCs w:val="22"/>
    </w:rPr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5z0">
    <w:name w:val="WW8Num15z0"/>
    <w:rPr>
      <w:rFonts w:ascii="Arial" w:hAnsi="Arial" w:cs="Arial"/>
      <w:szCs w:val="22"/>
    </w:rPr>
  </w:style>
  <w:style w:type="character" w:customStyle="1" w:styleId="WW8Num15z1">
    <w:name w:val="WW8Num1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33z0">
    <w:name w:val="WW8Num33z0"/>
    <w:rPr>
      <w:rFonts w:ascii="Arial" w:hAnsi="Arial" w:cs="Arial"/>
      <w:b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0z0">
    <w:name w:val="WW8Num10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cs="Arial"/>
    </w:rPr>
  </w:style>
  <w:style w:type="character" w:customStyle="1" w:styleId="WW8Num36z0">
    <w:name w:val="WW8Num36z0"/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cs="Arial"/>
    </w:rPr>
  </w:style>
  <w:style w:type="character" w:customStyle="1" w:styleId="WW8Num9z0">
    <w:name w:val="WW8Num9z0"/>
    <w:rPr>
      <w:rFonts w:ascii="Arial" w:hAnsi="Arial" w:cs="Arial"/>
      <w:szCs w:val="22"/>
    </w:rPr>
  </w:style>
  <w:style w:type="character" w:customStyle="1" w:styleId="WW8Num1z0">
    <w:name w:val="WW8Num1z0"/>
    <w:rPr>
      <w:rFonts w:ascii="Symbol" w:hAnsi="Symbol" w:cs="Symbol"/>
      <w:b/>
      <w:i w:val="0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46">
    <w:name w:val="WW8Num46"/>
    <w:basedOn w:val="Bezlisty"/>
    <w:pPr>
      <w:numPr>
        <w:numId w:val="1"/>
      </w:numPr>
    </w:pPr>
  </w:style>
  <w:style w:type="numbering" w:customStyle="1" w:styleId="WW8Num38">
    <w:name w:val="WW8Num38"/>
    <w:basedOn w:val="Bezlisty"/>
    <w:pPr>
      <w:numPr>
        <w:numId w:val="2"/>
      </w:numPr>
    </w:pPr>
  </w:style>
  <w:style w:type="numbering" w:customStyle="1" w:styleId="WW8Num24">
    <w:name w:val="WW8Num24"/>
    <w:basedOn w:val="Bezlisty"/>
    <w:pPr>
      <w:numPr>
        <w:numId w:val="3"/>
      </w:numPr>
    </w:pPr>
  </w:style>
  <w:style w:type="numbering" w:customStyle="1" w:styleId="WW8Num39">
    <w:name w:val="WW8Num39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numbering" w:customStyle="1" w:styleId="WW8Num28">
    <w:name w:val="WW8Num28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31">
    <w:name w:val="WW8Num31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8Num29">
    <w:name w:val="WW8Num29"/>
    <w:basedOn w:val="Bezlisty"/>
    <w:pPr>
      <w:numPr>
        <w:numId w:val="13"/>
      </w:numPr>
    </w:pPr>
  </w:style>
  <w:style w:type="numbering" w:customStyle="1" w:styleId="WW8Num26">
    <w:name w:val="WW8Num26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4">
    <w:name w:val="WW8Num4"/>
    <w:basedOn w:val="Bezlisty"/>
    <w:pPr>
      <w:numPr>
        <w:numId w:val="19"/>
      </w:numPr>
    </w:pPr>
  </w:style>
  <w:style w:type="numbering" w:customStyle="1" w:styleId="WW8Num23">
    <w:name w:val="WW8Num23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34">
    <w:name w:val="WW8Num3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35">
    <w:name w:val="WW8Num35"/>
    <w:basedOn w:val="Bezlisty"/>
    <w:pPr>
      <w:numPr>
        <w:numId w:val="24"/>
      </w:numPr>
    </w:pPr>
  </w:style>
  <w:style w:type="numbering" w:customStyle="1" w:styleId="WW8Num16">
    <w:name w:val="WW8Num16"/>
    <w:basedOn w:val="Bezlisty"/>
    <w:pPr>
      <w:numPr>
        <w:numId w:val="25"/>
      </w:numPr>
    </w:pPr>
  </w:style>
  <w:style w:type="numbering" w:customStyle="1" w:styleId="WW8Num15">
    <w:name w:val="WW8Num15"/>
    <w:basedOn w:val="Bezlisty"/>
    <w:pPr>
      <w:numPr>
        <w:numId w:val="26"/>
      </w:numPr>
    </w:pPr>
  </w:style>
  <w:style w:type="numbering" w:customStyle="1" w:styleId="WW8Num33">
    <w:name w:val="WW8Num33"/>
    <w:basedOn w:val="Bezlisty"/>
    <w:pPr>
      <w:numPr>
        <w:numId w:val="27"/>
      </w:numPr>
    </w:pPr>
  </w:style>
  <w:style w:type="numbering" w:customStyle="1" w:styleId="WW8Num10">
    <w:name w:val="WW8Num10"/>
    <w:basedOn w:val="Bezlisty"/>
    <w:pPr>
      <w:numPr>
        <w:numId w:val="28"/>
      </w:numPr>
    </w:pPr>
  </w:style>
  <w:style w:type="numbering" w:customStyle="1" w:styleId="WW8Num6">
    <w:name w:val="WW8Num6"/>
    <w:basedOn w:val="Bezlisty"/>
    <w:pPr>
      <w:numPr>
        <w:numId w:val="29"/>
      </w:numPr>
    </w:pPr>
  </w:style>
  <w:style w:type="numbering" w:customStyle="1" w:styleId="WW8Num36">
    <w:name w:val="WW8Num36"/>
    <w:basedOn w:val="Bezlisty"/>
    <w:pPr>
      <w:numPr>
        <w:numId w:val="30"/>
      </w:numPr>
    </w:pPr>
  </w:style>
  <w:style w:type="numbering" w:customStyle="1" w:styleId="WW8Num8">
    <w:name w:val="WW8Num8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22">
    <w:name w:val="WW8Num22"/>
    <w:basedOn w:val="Bezlisty"/>
    <w:pPr>
      <w:numPr>
        <w:numId w:val="33"/>
      </w:numPr>
    </w:pPr>
  </w:style>
  <w:style w:type="numbering" w:customStyle="1" w:styleId="WW8Num11">
    <w:name w:val="WW8Num11"/>
    <w:basedOn w:val="Bezlisty"/>
    <w:pPr>
      <w:numPr>
        <w:numId w:val="34"/>
      </w:numPr>
    </w:pPr>
  </w:style>
  <w:style w:type="numbering" w:customStyle="1" w:styleId="WW8Num17">
    <w:name w:val="WW8Num17"/>
    <w:basedOn w:val="Bezlisty"/>
    <w:pPr>
      <w:numPr>
        <w:numId w:val="35"/>
      </w:numPr>
    </w:pPr>
  </w:style>
  <w:style w:type="numbering" w:customStyle="1" w:styleId="WW8Num9">
    <w:name w:val="WW8Num9"/>
    <w:basedOn w:val="Bezlisty"/>
    <w:pPr>
      <w:numPr>
        <w:numId w:val="36"/>
      </w:numPr>
    </w:pPr>
  </w:style>
  <w:style w:type="numbering" w:customStyle="1" w:styleId="WW8Num1">
    <w:name w:val="WW8Num1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-doln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ustrzyki-doln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strzyki-dol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strzyki-doln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6159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Karpijewicz</dc:creator>
  <cp:lastModifiedBy>Marcin Organ</cp:lastModifiedBy>
  <cp:revision>2</cp:revision>
  <cp:lastPrinted>2016-12-12T10:33:00Z</cp:lastPrinted>
  <dcterms:created xsi:type="dcterms:W3CDTF">2016-12-14T09:48:00Z</dcterms:created>
  <dcterms:modified xsi:type="dcterms:W3CDTF">2016-12-14T09:48:00Z</dcterms:modified>
</cp:coreProperties>
</file>